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6"/>
        <w:gridCol w:w="1590"/>
        <w:gridCol w:w="7340"/>
      </w:tblGrid>
      <w:tr w:rsidR="0084442E" w:rsidRPr="00B9159E" w:rsidTr="00BB0ED9">
        <w:trPr>
          <w:trHeight w:hRule="exact" w:val="284"/>
        </w:trPr>
        <w:tc>
          <w:tcPr>
            <w:tcW w:w="978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4442E" w:rsidRPr="00B9159E" w:rsidRDefault="00362369" w:rsidP="0064568C">
            <w:pPr>
              <w:ind w:left="57" w:right="57"/>
              <w:rPr>
                <w:b/>
                <w:sz w:val="20"/>
                <w:szCs w:val="20"/>
              </w:rPr>
            </w:pPr>
            <w:r w:rsidRPr="00B9159E">
              <w:rPr>
                <w:b/>
                <w:sz w:val="20"/>
                <w:szCs w:val="20"/>
              </w:rPr>
              <w:t>INFORMAÇÕES</w:t>
            </w:r>
            <w:r w:rsidR="0084442E" w:rsidRPr="00B9159E">
              <w:rPr>
                <w:b/>
                <w:sz w:val="20"/>
                <w:szCs w:val="20"/>
              </w:rPr>
              <w:t xml:space="preserve"> PARA A INSCRIÇÃO:</w:t>
            </w:r>
          </w:p>
        </w:tc>
      </w:tr>
      <w:tr w:rsidR="00BB0ED9" w:rsidRPr="00B9159E" w:rsidTr="00BB0ED9">
        <w:trPr>
          <w:trHeight w:val="454"/>
        </w:trPr>
        <w:tc>
          <w:tcPr>
            <w:tcW w:w="9786" w:type="dxa"/>
            <w:gridSpan w:val="3"/>
            <w:tcBorders>
              <w:bottom w:val="nil"/>
            </w:tcBorders>
            <w:vAlign w:val="center"/>
          </w:tcPr>
          <w:p w:rsidR="00BB0ED9" w:rsidRPr="00B9159E" w:rsidRDefault="00BB0ED9" w:rsidP="00C41E76">
            <w:pPr>
              <w:ind w:left="57" w:right="57"/>
              <w:rPr>
                <w:b/>
                <w:sz w:val="22"/>
                <w:szCs w:val="22"/>
              </w:rPr>
            </w:pPr>
            <w:r w:rsidRPr="00B9159E">
              <w:rPr>
                <w:b/>
                <w:sz w:val="22"/>
                <w:szCs w:val="22"/>
              </w:rPr>
              <w:t>Curso:</w:t>
            </w:r>
          </w:p>
        </w:tc>
      </w:tr>
      <w:tr w:rsidR="00BB0ED9" w:rsidRPr="00B9159E" w:rsidTr="00C41E7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4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0ED9" w:rsidRPr="00B9159E" w:rsidRDefault="00B60507" w:rsidP="00B9159E">
            <w:pPr>
              <w:ind w:left="323" w:right="57"/>
              <w:rPr>
                <w:b/>
                <w:sz w:val="20"/>
                <w:szCs w:val="20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ED9" w:rsidRPr="00B915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A176F0" w:rsidRPr="00B9159E">
              <w:rPr>
                <w:b/>
              </w:rPr>
              <w:t xml:space="preserve"> </w:t>
            </w:r>
            <w:r w:rsidR="00BB0ED9" w:rsidRPr="00B9159E">
              <w:rPr>
                <w:b/>
              </w:rPr>
              <w:t xml:space="preserve"> </w:t>
            </w:r>
            <w:r w:rsidR="00BB0ED9" w:rsidRPr="00B9159E">
              <w:rPr>
                <w:sz w:val="22"/>
                <w:szCs w:val="22"/>
              </w:rPr>
              <w:t>Mestrado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</w:tcBorders>
            <w:vAlign w:val="center"/>
          </w:tcPr>
          <w:p w:rsidR="00BB0ED9" w:rsidRPr="00B9159E" w:rsidRDefault="00B60507" w:rsidP="00A239F2">
            <w:pPr>
              <w:ind w:left="57" w:right="57"/>
              <w:rPr>
                <w:b/>
                <w:sz w:val="20"/>
                <w:szCs w:val="20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ED9" w:rsidRPr="00B915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BB0ED9" w:rsidRPr="00B9159E">
              <w:rPr>
                <w:b/>
              </w:rPr>
              <w:t xml:space="preserve"> </w:t>
            </w:r>
            <w:r w:rsidR="00A176F0" w:rsidRPr="00B9159E">
              <w:rPr>
                <w:b/>
              </w:rPr>
              <w:t xml:space="preserve"> </w:t>
            </w:r>
            <w:r w:rsidR="00BB0ED9" w:rsidRPr="00B9159E">
              <w:rPr>
                <w:sz w:val="22"/>
                <w:szCs w:val="22"/>
              </w:rPr>
              <w:t>Doutorado</w:t>
            </w:r>
          </w:p>
        </w:tc>
      </w:tr>
      <w:tr w:rsidR="00BB0ED9" w:rsidRPr="00B9159E" w:rsidTr="00C41E76">
        <w:trPr>
          <w:trHeight w:val="454"/>
        </w:trPr>
        <w:tc>
          <w:tcPr>
            <w:tcW w:w="9786" w:type="dxa"/>
            <w:gridSpan w:val="3"/>
            <w:tcBorders>
              <w:top w:val="nil"/>
              <w:bottom w:val="nil"/>
            </w:tcBorders>
          </w:tcPr>
          <w:p w:rsidR="00BB0ED9" w:rsidRPr="00B9159E" w:rsidRDefault="00BB0ED9" w:rsidP="00BB0ED9">
            <w:pPr>
              <w:spacing w:before="120"/>
              <w:ind w:left="57" w:right="57"/>
              <w:rPr>
                <w:b/>
                <w:sz w:val="22"/>
                <w:szCs w:val="22"/>
              </w:rPr>
            </w:pPr>
            <w:r w:rsidRPr="00B9159E">
              <w:rPr>
                <w:b/>
                <w:sz w:val="22"/>
                <w:szCs w:val="22"/>
              </w:rPr>
              <w:t>Deseja concorrer às vagas destinadas ao sistema de cota, dentro da Lei nº 6914 de 0611/2014?</w:t>
            </w:r>
          </w:p>
        </w:tc>
      </w:tr>
      <w:tr w:rsidR="00BB0ED9" w:rsidRPr="00B9159E" w:rsidTr="00C41E76">
        <w:tblPrEx>
          <w:tblCellMar>
            <w:left w:w="108" w:type="dxa"/>
            <w:right w:w="108" w:type="dxa"/>
          </w:tblCellMar>
        </w:tblPrEx>
        <w:trPr>
          <w:trHeight w:hRule="exact" w:val="340"/>
        </w:trPr>
        <w:tc>
          <w:tcPr>
            <w:tcW w:w="244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B0ED9" w:rsidRPr="00B9159E" w:rsidRDefault="00B60507" w:rsidP="00B9159E">
            <w:pPr>
              <w:ind w:left="323" w:right="57"/>
              <w:rPr>
                <w:b/>
                <w:sz w:val="20"/>
                <w:szCs w:val="20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ED9" w:rsidRPr="00B915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BB0ED9" w:rsidRPr="00B9159E">
              <w:rPr>
                <w:b/>
              </w:rPr>
              <w:t xml:space="preserve"> </w:t>
            </w:r>
            <w:r w:rsidR="00A176F0" w:rsidRPr="00B9159E">
              <w:rPr>
                <w:b/>
              </w:rPr>
              <w:t xml:space="preserve"> </w:t>
            </w:r>
            <w:r w:rsidR="00BB0ED9" w:rsidRPr="00B9159E">
              <w:rPr>
                <w:sz w:val="22"/>
                <w:szCs w:val="22"/>
              </w:rPr>
              <w:t>Sim</w:t>
            </w:r>
          </w:p>
        </w:tc>
        <w:tc>
          <w:tcPr>
            <w:tcW w:w="7340" w:type="dxa"/>
            <w:tcBorders>
              <w:top w:val="nil"/>
              <w:left w:val="nil"/>
              <w:bottom w:val="nil"/>
            </w:tcBorders>
            <w:vAlign w:val="center"/>
          </w:tcPr>
          <w:p w:rsidR="00BB0ED9" w:rsidRPr="00B9159E" w:rsidRDefault="00B60507" w:rsidP="00A239F2">
            <w:pPr>
              <w:ind w:left="57" w:right="57"/>
              <w:rPr>
                <w:b/>
                <w:sz w:val="20"/>
                <w:szCs w:val="20"/>
              </w:rPr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ED9" w:rsidRPr="00B915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  <w:r w:rsidR="00BB0ED9" w:rsidRPr="00B9159E">
              <w:rPr>
                <w:b/>
              </w:rPr>
              <w:t xml:space="preserve"> </w:t>
            </w:r>
            <w:r w:rsidR="00A176F0" w:rsidRPr="00B9159E">
              <w:rPr>
                <w:b/>
              </w:rPr>
              <w:t xml:space="preserve"> </w:t>
            </w:r>
            <w:r w:rsidR="00BB0ED9" w:rsidRPr="00B9159E">
              <w:rPr>
                <w:sz w:val="22"/>
                <w:szCs w:val="22"/>
              </w:rPr>
              <w:t>Não</w:t>
            </w:r>
          </w:p>
        </w:tc>
      </w:tr>
      <w:tr w:rsidR="00BB0ED9" w:rsidRPr="00B9159E" w:rsidTr="00BB0ED9">
        <w:tblPrEx>
          <w:tblBorders>
            <w:insideV w:val="none" w:sz="0" w:space="0" w:color="auto"/>
          </w:tblBorders>
        </w:tblPrEx>
        <w:trPr>
          <w:trHeight w:val="454"/>
        </w:trPr>
        <w:tc>
          <w:tcPr>
            <w:tcW w:w="9786" w:type="dxa"/>
            <w:gridSpan w:val="3"/>
            <w:tcBorders>
              <w:top w:val="nil"/>
              <w:bottom w:val="nil"/>
            </w:tcBorders>
            <w:vAlign w:val="center"/>
          </w:tcPr>
          <w:p w:rsidR="00BB0ED9" w:rsidRPr="00B9159E" w:rsidRDefault="00BB0ED9" w:rsidP="00C41E76">
            <w:pPr>
              <w:ind w:left="57" w:right="57"/>
              <w:rPr>
                <w:b/>
                <w:sz w:val="22"/>
                <w:szCs w:val="22"/>
              </w:rPr>
            </w:pPr>
            <w:r w:rsidRPr="00B9159E">
              <w:rPr>
                <w:b/>
                <w:sz w:val="22"/>
                <w:szCs w:val="22"/>
              </w:rPr>
              <w:t>Caso afirmativo, informe a sua opção por um único grupo de cotas:</w:t>
            </w:r>
          </w:p>
        </w:tc>
      </w:tr>
      <w:tr w:rsidR="00A176F0" w:rsidRPr="00B9159E" w:rsidTr="00C41E76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56" w:type="dxa"/>
            <w:tcBorders>
              <w:top w:val="nil"/>
            </w:tcBorders>
          </w:tcPr>
          <w:p w:rsidR="00A176F0" w:rsidRPr="00B9159E" w:rsidRDefault="00B60507" w:rsidP="00C41E76">
            <w:pPr>
              <w:spacing w:after="120"/>
              <w:ind w:left="323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6F0" w:rsidRPr="00B915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</w:p>
        </w:tc>
        <w:tc>
          <w:tcPr>
            <w:tcW w:w="8930" w:type="dxa"/>
            <w:gridSpan w:val="2"/>
            <w:tcBorders>
              <w:top w:val="nil"/>
            </w:tcBorders>
            <w:vAlign w:val="bottom"/>
          </w:tcPr>
          <w:p w:rsidR="00A176F0" w:rsidRPr="00FA61E7" w:rsidRDefault="00A176F0" w:rsidP="00FA61E7">
            <w:pPr>
              <w:spacing w:after="120"/>
              <w:ind w:left="-113"/>
              <w:rPr>
                <w:spacing w:val="-4"/>
                <w:sz w:val="22"/>
                <w:szCs w:val="22"/>
              </w:rPr>
            </w:pPr>
            <w:r w:rsidRPr="00FA61E7">
              <w:rPr>
                <w:spacing w:val="-4"/>
                <w:sz w:val="22"/>
                <w:szCs w:val="22"/>
              </w:rPr>
              <w:t xml:space="preserve">Rede Pública de Ensino Superior e/ou Rede Privada de Ensino Superior (beneficiário FIES, </w:t>
            </w:r>
            <w:proofErr w:type="gramStart"/>
            <w:r w:rsidRPr="00FA61E7">
              <w:rPr>
                <w:spacing w:val="-4"/>
                <w:sz w:val="22"/>
                <w:szCs w:val="22"/>
              </w:rPr>
              <w:t>PROUNI ...</w:t>
            </w:r>
            <w:proofErr w:type="gramEnd"/>
            <w:r w:rsidRPr="00FA61E7">
              <w:rPr>
                <w:spacing w:val="-4"/>
                <w:sz w:val="22"/>
                <w:szCs w:val="22"/>
              </w:rPr>
              <w:t>)</w:t>
            </w:r>
          </w:p>
        </w:tc>
      </w:tr>
      <w:tr w:rsidR="00A176F0" w:rsidRPr="00B9159E" w:rsidTr="00FA61E7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856" w:type="dxa"/>
            <w:tcBorders>
              <w:top w:val="nil"/>
            </w:tcBorders>
          </w:tcPr>
          <w:p w:rsidR="00A176F0" w:rsidRPr="00B9159E" w:rsidRDefault="00B60507" w:rsidP="00FA61E7">
            <w:pPr>
              <w:spacing w:after="80"/>
              <w:ind w:left="323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6F0" w:rsidRPr="00B915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</w:p>
        </w:tc>
        <w:tc>
          <w:tcPr>
            <w:tcW w:w="8930" w:type="dxa"/>
            <w:gridSpan w:val="2"/>
            <w:tcBorders>
              <w:top w:val="nil"/>
            </w:tcBorders>
          </w:tcPr>
          <w:p w:rsidR="00A176F0" w:rsidRPr="00B9159E" w:rsidRDefault="00A176F0" w:rsidP="00FA61E7">
            <w:pPr>
              <w:spacing w:before="40" w:after="80"/>
              <w:ind w:left="-113" w:right="57"/>
              <w:rPr>
                <w:sz w:val="22"/>
                <w:szCs w:val="22"/>
              </w:rPr>
            </w:pPr>
            <w:r w:rsidRPr="00B9159E">
              <w:rPr>
                <w:sz w:val="22"/>
                <w:szCs w:val="22"/>
              </w:rPr>
              <w:t>Negro/Indígena</w:t>
            </w:r>
          </w:p>
        </w:tc>
      </w:tr>
      <w:tr w:rsidR="00A176F0" w:rsidRPr="00B9159E" w:rsidTr="00B9159E">
        <w:tblPrEx>
          <w:tblBorders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856" w:type="dxa"/>
            <w:tcBorders>
              <w:top w:val="nil"/>
            </w:tcBorders>
          </w:tcPr>
          <w:p w:rsidR="00A176F0" w:rsidRPr="00B9159E" w:rsidRDefault="00B60507" w:rsidP="00FA61E7">
            <w:pPr>
              <w:spacing w:after="120"/>
              <w:ind w:left="323"/>
            </w:pPr>
            <w:r w:rsidRPr="00B9159E">
              <w:rPr>
                <w:b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6F0" w:rsidRPr="00B9159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B9159E">
              <w:rPr>
                <w:b/>
              </w:rPr>
              <w:fldChar w:fldCharType="end"/>
            </w:r>
          </w:p>
        </w:tc>
        <w:tc>
          <w:tcPr>
            <w:tcW w:w="8930" w:type="dxa"/>
            <w:gridSpan w:val="2"/>
            <w:tcBorders>
              <w:top w:val="nil"/>
            </w:tcBorders>
          </w:tcPr>
          <w:p w:rsidR="00A176F0" w:rsidRPr="00B9159E" w:rsidRDefault="00A176F0" w:rsidP="00FA61E7">
            <w:pPr>
              <w:spacing w:before="40" w:after="120"/>
              <w:ind w:left="-113" w:right="57"/>
              <w:rPr>
                <w:sz w:val="22"/>
                <w:szCs w:val="22"/>
              </w:rPr>
            </w:pPr>
            <w:r w:rsidRPr="00B9159E">
              <w:rPr>
                <w:sz w:val="22"/>
                <w:szCs w:val="22"/>
              </w:rPr>
              <w:t xml:space="preserve">Deficiência (Lei Federal nº 7853/1989 e Decretos Federais nº 3298/1999 e nº 5296/2004) e </w:t>
            </w:r>
            <w:r w:rsidR="00B9159E" w:rsidRPr="00B9159E">
              <w:rPr>
                <w:sz w:val="22"/>
                <w:szCs w:val="22"/>
              </w:rPr>
              <w:br/>
            </w:r>
            <w:r w:rsidRPr="00B9159E">
              <w:rPr>
                <w:sz w:val="22"/>
                <w:szCs w:val="22"/>
              </w:rPr>
              <w:t xml:space="preserve">para filhos de policiais civis e militares, de bombeiros militares e de inspetores de segurança </w:t>
            </w:r>
            <w:r w:rsidR="00B9159E" w:rsidRPr="00B9159E">
              <w:rPr>
                <w:sz w:val="22"/>
                <w:szCs w:val="22"/>
              </w:rPr>
              <w:br/>
            </w:r>
            <w:r w:rsidRPr="00B9159E">
              <w:rPr>
                <w:sz w:val="22"/>
                <w:szCs w:val="22"/>
              </w:rPr>
              <w:t>e administração penitenciária, mortos ou incapacitados em razão do serviço</w:t>
            </w:r>
            <w:r w:rsidR="00B9159E" w:rsidRPr="00B9159E">
              <w:rPr>
                <w:sz w:val="22"/>
                <w:szCs w:val="22"/>
              </w:rPr>
              <w:t>.</w:t>
            </w:r>
          </w:p>
        </w:tc>
      </w:tr>
    </w:tbl>
    <w:p w:rsidR="00BB0ED9" w:rsidRPr="00FC7BD6" w:rsidRDefault="00BB0ED9" w:rsidP="0084442E">
      <w:pPr>
        <w:rPr>
          <w:sz w:val="10"/>
          <w:szCs w:val="1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142"/>
        <w:gridCol w:w="284"/>
        <w:gridCol w:w="141"/>
        <w:gridCol w:w="142"/>
        <w:gridCol w:w="142"/>
        <w:gridCol w:w="142"/>
        <w:gridCol w:w="283"/>
        <w:gridCol w:w="142"/>
        <w:gridCol w:w="283"/>
        <w:gridCol w:w="284"/>
        <w:gridCol w:w="425"/>
        <w:gridCol w:w="425"/>
        <w:gridCol w:w="142"/>
        <w:gridCol w:w="142"/>
        <w:gridCol w:w="283"/>
        <w:gridCol w:w="351"/>
        <w:gridCol w:w="500"/>
        <w:gridCol w:w="142"/>
        <w:gridCol w:w="850"/>
        <w:gridCol w:w="142"/>
        <w:gridCol w:w="142"/>
        <w:gridCol w:w="141"/>
        <w:gridCol w:w="426"/>
        <w:gridCol w:w="357"/>
        <w:gridCol w:w="68"/>
        <w:gridCol w:w="142"/>
        <w:gridCol w:w="283"/>
        <w:gridCol w:w="142"/>
        <w:gridCol w:w="85"/>
        <w:gridCol w:w="57"/>
        <w:gridCol w:w="425"/>
        <w:gridCol w:w="238"/>
        <w:gridCol w:w="45"/>
        <w:gridCol w:w="1134"/>
        <w:gridCol w:w="142"/>
      </w:tblGrid>
      <w:tr w:rsidR="00513200" w:rsidRPr="008B6065" w:rsidTr="00397220">
        <w:trPr>
          <w:trHeight w:hRule="exact" w:val="284"/>
        </w:trPr>
        <w:tc>
          <w:tcPr>
            <w:tcW w:w="9786" w:type="dxa"/>
            <w:gridSpan w:val="36"/>
            <w:vAlign w:val="center"/>
          </w:tcPr>
          <w:p w:rsidR="00513200" w:rsidRPr="008B6065" w:rsidRDefault="00513200" w:rsidP="008B6065">
            <w:pPr>
              <w:ind w:left="57" w:right="57"/>
              <w:rPr>
                <w:b/>
                <w:sz w:val="22"/>
                <w:szCs w:val="22"/>
              </w:rPr>
            </w:pPr>
            <w:r w:rsidRPr="008B6065">
              <w:rPr>
                <w:b/>
                <w:sz w:val="22"/>
                <w:szCs w:val="22"/>
              </w:rPr>
              <w:t>DADOS PESSOAIS:</w:t>
            </w:r>
          </w:p>
        </w:tc>
      </w:tr>
      <w:tr w:rsidR="00C41E76" w:rsidRPr="008B6065" w:rsidTr="00C41E76">
        <w:trPr>
          <w:trHeight w:val="369"/>
        </w:trPr>
        <w:tc>
          <w:tcPr>
            <w:tcW w:w="714" w:type="dxa"/>
            <w:gridSpan w:val="2"/>
            <w:vAlign w:val="bottom"/>
          </w:tcPr>
          <w:p w:rsidR="00C41E76" w:rsidRPr="008B6065" w:rsidRDefault="00C41E76" w:rsidP="002A75CD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Nome:</w:t>
            </w:r>
          </w:p>
        </w:tc>
        <w:tc>
          <w:tcPr>
            <w:tcW w:w="8930" w:type="dxa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C41E76" w:rsidRPr="008B6065" w:rsidRDefault="00B60507" w:rsidP="002A75CD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8B606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C41E76" w:rsidRPr="008B606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b/>
                <w:sz w:val="20"/>
                <w:szCs w:val="20"/>
              </w:rPr>
            </w:r>
            <w:r w:rsidRPr="008B60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41E76" w:rsidRPr="008B606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1E76" w:rsidRPr="008B606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1E76" w:rsidRPr="008B606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1E76" w:rsidRPr="008B606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C41E76" w:rsidRPr="008B606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C41E76" w:rsidRPr="008B6065" w:rsidRDefault="00C41E76" w:rsidP="002A75CD">
            <w:pPr>
              <w:ind w:left="57" w:right="57"/>
              <w:rPr>
                <w:sz w:val="22"/>
                <w:szCs w:val="22"/>
              </w:rPr>
            </w:pPr>
          </w:p>
        </w:tc>
      </w:tr>
      <w:tr w:rsidR="00972FE0" w:rsidRPr="008B6065" w:rsidTr="00FA61E7">
        <w:trPr>
          <w:trHeight w:val="397"/>
        </w:trPr>
        <w:tc>
          <w:tcPr>
            <w:tcW w:w="2557" w:type="dxa"/>
            <w:gridSpan w:val="11"/>
            <w:vAlign w:val="bottom"/>
          </w:tcPr>
          <w:p w:rsidR="00972FE0" w:rsidRPr="008B6065" w:rsidRDefault="00934777" w:rsidP="00FA61E7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</w:t>
            </w:r>
            <w:r w:rsidR="00C41E76">
              <w:rPr>
                <w:sz w:val="22"/>
                <w:szCs w:val="22"/>
              </w:rPr>
              <w:t xml:space="preserve"> Social</w:t>
            </w:r>
            <w:r w:rsidR="00FA61E7">
              <w:rPr>
                <w:sz w:val="22"/>
                <w:szCs w:val="22"/>
              </w:rPr>
              <w:t>, se for o usar</w:t>
            </w:r>
            <w:r w:rsidRPr="008B6065">
              <w:rPr>
                <w:sz w:val="22"/>
                <w:szCs w:val="22"/>
              </w:rPr>
              <w:t>:</w:t>
            </w:r>
          </w:p>
        </w:tc>
        <w:bookmarkStart w:id="0" w:name="Texto1"/>
        <w:tc>
          <w:tcPr>
            <w:tcW w:w="7087" w:type="dxa"/>
            <w:gridSpan w:val="24"/>
            <w:tcBorders>
              <w:top w:val="nil"/>
              <w:bottom w:val="single" w:sz="4" w:space="0" w:color="auto"/>
            </w:tcBorders>
            <w:vAlign w:val="bottom"/>
          </w:tcPr>
          <w:p w:rsidR="00972FE0" w:rsidRPr="008B6065" w:rsidRDefault="00B60507" w:rsidP="008B6065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8B606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BD5D4B" w:rsidRPr="008B606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b/>
                <w:sz w:val="20"/>
                <w:szCs w:val="20"/>
              </w:rPr>
            </w:r>
            <w:r w:rsidRPr="008B60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E035E" w:rsidRPr="008B606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E035E" w:rsidRPr="008B606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E035E" w:rsidRPr="008B606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E035E" w:rsidRPr="008B606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E035E" w:rsidRPr="008B606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2" w:type="dxa"/>
            <w:vAlign w:val="bottom"/>
          </w:tcPr>
          <w:p w:rsidR="00972FE0" w:rsidRPr="008B6065" w:rsidRDefault="00972FE0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8A4012" w:rsidRPr="008B6065" w:rsidTr="00FA61E7">
        <w:trPr>
          <w:trHeight w:val="397"/>
        </w:trPr>
        <w:tc>
          <w:tcPr>
            <w:tcW w:w="1990" w:type="dxa"/>
            <w:gridSpan w:val="9"/>
            <w:vAlign w:val="bottom"/>
          </w:tcPr>
          <w:p w:rsidR="008A4012" w:rsidRPr="008B6065" w:rsidRDefault="008A4012" w:rsidP="008B6065">
            <w:pPr>
              <w:ind w:left="57" w:righ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Data de Nascimento:</w:t>
            </w:r>
          </w:p>
        </w:tc>
        <w:bookmarkStart w:id="1" w:name="Texto5"/>
        <w:tc>
          <w:tcPr>
            <w:tcW w:w="141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8A4012" w:rsidRPr="008B6065" w:rsidRDefault="00B60507" w:rsidP="008B606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A4012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60" w:type="dxa"/>
            <w:gridSpan w:val="6"/>
            <w:vAlign w:val="bottom"/>
          </w:tcPr>
          <w:p w:rsidR="008A4012" w:rsidRPr="008B6065" w:rsidRDefault="008A4012" w:rsidP="008B6065">
            <w:pPr>
              <w:ind w:left="57" w:right="57"/>
              <w:jc w:val="right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Nacionalidade:</w:t>
            </w:r>
          </w:p>
        </w:tc>
        <w:tc>
          <w:tcPr>
            <w:tcW w:w="2126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8A4012" w:rsidRPr="008B6065" w:rsidRDefault="00B60507" w:rsidP="008B6065">
            <w:pPr>
              <w:ind w:left="57" w:right="57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4012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8"/>
            <w:vAlign w:val="bottom"/>
          </w:tcPr>
          <w:p w:rsidR="008A4012" w:rsidRPr="008B6065" w:rsidRDefault="008A4012" w:rsidP="008B6065">
            <w:pPr>
              <w:ind w:left="57" w:right="57"/>
              <w:jc w:val="right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Naturalidade: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8A4012" w:rsidRPr="008B6065" w:rsidRDefault="00B60507" w:rsidP="008B6065">
            <w:pPr>
              <w:ind w:left="57" w:right="57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8A4012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8A4012" w:rsidRPr="008B6065" w:rsidRDefault="008A4012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8A4012" w:rsidRPr="008B6065" w:rsidTr="00FA61E7">
        <w:trPr>
          <w:trHeight w:val="397"/>
        </w:trPr>
        <w:tc>
          <w:tcPr>
            <w:tcW w:w="1139" w:type="dxa"/>
            <w:gridSpan w:val="4"/>
            <w:vAlign w:val="bottom"/>
          </w:tcPr>
          <w:p w:rsidR="008A4012" w:rsidRPr="008B6065" w:rsidRDefault="008A4012" w:rsidP="008B6065">
            <w:pPr>
              <w:ind w:left="57" w:righ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Identidade:</w:t>
            </w:r>
          </w:p>
        </w:tc>
        <w:tc>
          <w:tcPr>
            <w:tcW w:w="184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8A4012" w:rsidRPr="008B6065" w:rsidRDefault="00B60507" w:rsidP="008B606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4012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vAlign w:val="bottom"/>
          </w:tcPr>
          <w:p w:rsidR="008A4012" w:rsidRPr="008B6065" w:rsidRDefault="008A4012" w:rsidP="008B6065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Órgão:</w:t>
            </w:r>
          </w:p>
        </w:tc>
        <w:tc>
          <w:tcPr>
            <w:tcW w:w="2268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A4012" w:rsidRPr="008B6065" w:rsidRDefault="00B60507" w:rsidP="008B6065">
            <w:pPr>
              <w:ind w:left="57" w:right="57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4012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8"/>
            <w:vAlign w:val="bottom"/>
          </w:tcPr>
          <w:p w:rsidR="008A4012" w:rsidRPr="008B6065" w:rsidRDefault="008A4012" w:rsidP="008B6065">
            <w:pPr>
              <w:ind w:left="57" w:right="57"/>
              <w:jc w:val="right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Data da Emissão:</w:t>
            </w:r>
          </w:p>
        </w:tc>
        <w:tc>
          <w:tcPr>
            <w:tcW w:w="198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8A4012" w:rsidRPr="008B6065" w:rsidRDefault="00B60507" w:rsidP="008B6065">
            <w:pPr>
              <w:ind w:left="57" w:right="57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A4012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8A4012" w:rsidRPr="008B6065" w:rsidRDefault="008A4012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8A4012" w:rsidRPr="008B6065" w:rsidTr="00FA61E7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572" w:type="dxa"/>
            <w:vAlign w:val="bottom"/>
          </w:tcPr>
          <w:p w:rsidR="008A4012" w:rsidRPr="008B6065" w:rsidRDefault="008A4012" w:rsidP="008B6065">
            <w:pPr>
              <w:ind w:left="57" w:righ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CPF:</w:t>
            </w:r>
          </w:p>
        </w:tc>
        <w:tc>
          <w:tcPr>
            <w:tcW w:w="1701" w:type="dxa"/>
            <w:gridSpan w:val="9"/>
            <w:tcBorders>
              <w:bottom w:val="single" w:sz="4" w:space="0" w:color="auto"/>
            </w:tcBorders>
            <w:vAlign w:val="bottom"/>
          </w:tcPr>
          <w:p w:rsidR="008A4012" w:rsidRPr="008B6065" w:rsidRDefault="00B60507" w:rsidP="008B6065">
            <w:pPr>
              <w:ind w:left="28" w:right="57"/>
              <w:rPr>
                <w:rFonts w:ascii="Arial" w:hAnsi="Arial" w:cs="Arial"/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8A4012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6"/>
            <w:vAlign w:val="bottom"/>
          </w:tcPr>
          <w:p w:rsidR="008A4012" w:rsidRPr="008B6065" w:rsidRDefault="008A4012" w:rsidP="008B6065">
            <w:pPr>
              <w:ind w:left="57" w:right="57"/>
              <w:jc w:val="right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Título de Eleitor: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bottom"/>
          </w:tcPr>
          <w:p w:rsidR="008A4012" w:rsidRPr="008B6065" w:rsidRDefault="00B60507" w:rsidP="008B6065">
            <w:pPr>
              <w:ind w:left="57" w:right="57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A4012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vAlign w:val="bottom"/>
          </w:tcPr>
          <w:p w:rsidR="008A4012" w:rsidRPr="008B6065" w:rsidRDefault="008A4012" w:rsidP="008B6065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vAlign w:val="bottom"/>
          </w:tcPr>
          <w:p w:rsidR="008A4012" w:rsidRPr="008B6065" w:rsidRDefault="008A4012" w:rsidP="008B6065">
            <w:pPr>
              <w:ind w:left="57" w:righ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Seção:</w:t>
            </w:r>
          </w:p>
        </w:tc>
        <w:tc>
          <w:tcPr>
            <w:tcW w:w="720" w:type="dxa"/>
            <w:gridSpan w:val="5"/>
            <w:tcBorders>
              <w:bottom w:val="single" w:sz="4" w:space="0" w:color="auto"/>
            </w:tcBorders>
            <w:vAlign w:val="bottom"/>
          </w:tcPr>
          <w:p w:rsidR="008A4012" w:rsidRPr="008B6065" w:rsidRDefault="00B60507" w:rsidP="008B6065">
            <w:pPr>
              <w:ind w:left="57" w:right="57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A4012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:rsidR="008A4012" w:rsidRPr="008B6065" w:rsidRDefault="008A4012" w:rsidP="008B6065">
            <w:pPr>
              <w:ind w:left="57" w:righ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Zona:</w:t>
            </w:r>
          </w:p>
        </w:tc>
        <w:bookmarkStart w:id="2" w:name="Texto2"/>
        <w:tc>
          <w:tcPr>
            <w:tcW w:w="1179" w:type="dxa"/>
            <w:gridSpan w:val="2"/>
            <w:tcBorders>
              <w:bottom w:val="single" w:sz="4" w:space="0" w:color="auto"/>
            </w:tcBorders>
            <w:vAlign w:val="bottom"/>
          </w:tcPr>
          <w:p w:rsidR="008A4012" w:rsidRPr="008B6065" w:rsidRDefault="00B60507" w:rsidP="008B6065">
            <w:pPr>
              <w:ind w:left="57" w:right="57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A4012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2" w:type="dxa"/>
            <w:vAlign w:val="bottom"/>
          </w:tcPr>
          <w:p w:rsidR="008A4012" w:rsidRPr="008B6065" w:rsidRDefault="008A4012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2712E" w:rsidRPr="008B6065" w:rsidTr="00FA61E7">
        <w:trPr>
          <w:trHeight w:val="397"/>
        </w:trPr>
        <w:tc>
          <w:tcPr>
            <w:tcW w:w="1848" w:type="dxa"/>
            <w:gridSpan w:val="8"/>
            <w:vAlign w:val="bottom"/>
          </w:tcPr>
          <w:p w:rsidR="0052712E" w:rsidRPr="008B6065" w:rsidRDefault="0052712E" w:rsidP="008B6065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Certificado Militar:</w:t>
            </w:r>
          </w:p>
        </w:tc>
        <w:tc>
          <w:tcPr>
            <w:tcW w:w="1701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2712E" w:rsidRPr="008B6065" w:rsidRDefault="00B60507" w:rsidP="008B6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712E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vAlign w:val="bottom"/>
          </w:tcPr>
          <w:p w:rsidR="0052712E" w:rsidRPr="008B6065" w:rsidRDefault="0052712E" w:rsidP="008B6065">
            <w:pPr>
              <w:ind w:left="28" w:right="57"/>
              <w:jc w:val="right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Certificado de Dispensa:</w:t>
            </w:r>
          </w:p>
        </w:tc>
        <w:tc>
          <w:tcPr>
            <w:tcW w:w="170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2712E" w:rsidRPr="008B6065" w:rsidRDefault="00B60507" w:rsidP="008B6065">
            <w:pPr>
              <w:jc w:val="center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712E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4"/>
            <w:vAlign w:val="bottom"/>
          </w:tcPr>
          <w:p w:rsidR="0052712E" w:rsidRPr="008B6065" w:rsidRDefault="0052712E" w:rsidP="008B6065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Órgão:</w:t>
            </w: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52712E" w:rsidRPr="008B6065" w:rsidRDefault="00B60507" w:rsidP="00EC448D">
            <w:pPr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712E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52712E" w:rsidRPr="008B6065" w:rsidRDefault="0052712E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169B8" w:rsidRPr="008B6065" w:rsidTr="00FA61E7">
        <w:trPr>
          <w:trHeight w:val="397"/>
        </w:trPr>
        <w:tc>
          <w:tcPr>
            <w:tcW w:w="1423" w:type="dxa"/>
            <w:gridSpan w:val="6"/>
            <w:tcBorders>
              <w:top w:val="nil"/>
            </w:tcBorders>
            <w:vAlign w:val="bottom"/>
          </w:tcPr>
          <w:p w:rsidR="001169B8" w:rsidRPr="008B6065" w:rsidRDefault="001169B8" w:rsidP="008B6065">
            <w:pPr>
              <w:ind w:left="57" w:righ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 do Pai:</w:t>
            </w:r>
          </w:p>
        </w:tc>
        <w:tc>
          <w:tcPr>
            <w:tcW w:w="8221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1169B8" w:rsidRPr="008B6065" w:rsidRDefault="00B60507" w:rsidP="008B606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69B8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</w:tcBorders>
            <w:vAlign w:val="bottom"/>
          </w:tcPr>
          <w:p w:rsidR="001169B8" w:rsidRPr="008B6065" w:rsidRDefault="001169B8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BB36B8" w:rsidRPr="008B6065" w:rsidTr="00FA61E7">
        <w:trPr>
          <w:trHeight w:val="397"/>
        </w:trPr>
        <w:tc>
          <w:tcPr>
            <w:tcW w:w="1423" w:type="dxa"/>
            <w:gridSpan w:val="6"/>
            <w:tcBorders>
              <w:top w:val="nil"/>
            </w:tcBorders>
            <w:vAlign w:val="bottom"/>
          </w:tcPr>
          <w:p w:rsidR="00BB36B8" w:rsidRPr="008B6065" w:rsidRDefault="00BB36B8" w:rsidP="008B6065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Nome</w:t>
            </w:r>
            <w:r w:rsidR="001169B8" w:rsidRPr="008B6065">
              <w:rPr>
                <w:sz w:val="22"/>
                <w:szCs w:val="22"/>
              </w:rPr>
              <w:t xml:space="preserve"> da Mãe</w:t>
            </w:r>
            <w:r w:rsidRPr="008B6065">
              <w:rPr>
                <w:sz w:val="22"/>
                <w:szCs w:val="22"/>
              </w:rPr>
              <w:t>:</w:t>
            </w:r>
          </w:p>
        </w:tc>
        <w:tc>
          <w:tcPr>
            <w:tcW w:w="8221" w:type="dxa"/>
            <w:gridSpan w:val="29"/>
            <w:tcBorders>
              <w:top w:val="nil"/>
              <w:bottom w:val="single" w:sz="4" w:space="0" w:color="auto"/>
            </w:tcBorders>
            <w:vAlign w:val="bottom"/>
          </w:tcPr>
          <w:p w:rsidR="00BB36B8" w:rsidRPr="008B6065" w:rsidRDefault="00B60507" w:rsidP="008B606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B36B8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</w:tcBorders>
            <w:vAlign w:val="bottom"/>
          </w:tcPr>
          <w:p w:rsidR="00BB36B8" w:rsidRPr="008B6065" w:rsidRDefault="00BB36B8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169B8" w:rsidRPr="008B6065" w:rsidTr="00FA61E7">
        <w:trPr>
          <w:trHeight w:val="397"/>
        </w:trPr>
        <w:tc>
          <w:tcPr>
            <w:tcW w:w="1281" w:type="dxa"/>
            <w:gridSpan w:val="5"/>
            <w:tcBorders>
              <w:top w:val="nil"/>
            </w:tcBorders>
            <w:vAlign w:val="bottom"/>
          </w:tcPr>
          <w:p w:rsidR="001169B8" w:rsidRPr="008B6065" w:rsidRDefault="001169B8" w:rsidP="008B6065">
            <w:pPr>
              <w:ind w:left="57" w:righ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Estado Civil:</w:t>
            </w:r>
          </w:p>
        </w:tc>
        <w:tc>
          <w:tcPr>
            <w:tcW w:w="8363" w:type="dxa"/>
            <w:gridSpan w:val="30"/>
            <w:tcBorders>
              <w:top w:val="nil"/>
              <w:bottom w:val="single" w:sz="4" w:space="0" w:color="auto"/>
            </w:tcBorders>
            <w:vAlign w:val="bottom"/>
          </w:tcPr>
          <w:p w:rsidR="001169B8" w:rsidRPr="008B6065" w:rsidRDefault="00B60507" w:rsidP="008B606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69B8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</w:tcBorders>
            <w:vAlign w:val="bottom"/>
          </w:tcPr>
          <w:p w:rsidR="001169B8" w:rsidRPr="008B6065" w:rsidRDefault="001169B8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169B8" w:rsidRPr="008B6065" w:rsidTr="00FA61E7">
        <w:trPr>
          <w:trHeight w:val="397"/>
        </w:trPr>
        <w:tc>
          <w:tcPr>
            <w:tcW w:w="998" w:type="dxa"/>
            <w:gridSpan w:val="3"/>
            <w:tcBorders>
              <w:top w:val="nil"/>
            </w:tcBorders>
            <w:vAlign w:val="bottom"/>
          </w:tcPr>
          <w:p w:rsidR="001169B8" w:rsidRPr="008B6065" w:rsidRDefault="001169B8" w:rsidP="008B6065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Endereço:</w:t>
            </w:r>
          </w:p>
        </w:tc>
        <w:tc>
          <w:tcPr>
            <w:tcW w:w="8646" w:type="dxa"/>
            <w:gridSpan w:val="32"/>
            <w:tcBorders>
              <w:top w:val="nil"/>
              <w:bottom w:val="single" w:sz="4" w:space="0" w:color="auto"/>
            </w:tcBorders>
            <w:vAlign w:val="bottom"/>
          </w:tcPr>
          <w:p w:rsidR="001169B8" w:rsidRPr="008B6065" w:rsidRDefault="00B60507" w:rsidP="008B606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169B8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</w:tcBorders>
            <w:vAlign w:val="bottom"/>
          </w:tcPr>
          <w:p w:rsidR="001169B8" w:rsidRPr="008B6065" w:rsidRDefault="001169B8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2712E" w:rsidRPr="008B6065" w:rsidTr="00FA61E7">
        <w:trPr>
          <w:trHeight w:val="397"/>
        </w:trPr>
        <w:tc>
          <w:tcPr>
            <w:tcW w:w="714" w:type="dxa"/>
            <w:gridSpan w:val="2"/>
            <w:vAlign w:val="bottom"/>
          </w:tcPr>
          <w:p w:rsidR="0052712E" w:rsidRPr="008B6065" w:rsidRDefault="0052712E" w:rsidP="008B6065">
            <w:pPr>
              <w:ind w:lef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Bairro:</w:t>
            </w:r>
          </w:p>
        </w:tc>
        <w:tc>
          <w:tcPr>
            <w:tcW w:w="2693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2712E" w:rsidRPr="008B6065" w:rsidRDefault="00B60507" w:rsidP="008B606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712E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  <w:gridSpan w:val="4"/>
            <w:vAlign w:val="bottom"/>
          </w:tcPr>
          <w:p w:rsidR="0052712E" w:rsidRPr="008B6065" w:rsidRDefault="0052712E" w:rsidP="008B6065">
            <w:pPr>
              <w:ind w:left="57" w:right="57"/>
              <w:jc w:val="center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Cidade:</w:t>
            </w:r>
          </w:p>
        </w:tc>
        <w:tc>
          <w:tcPr>
            <w:tcW w:w="2910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2712E" w:rsidRPr="008B6065" w:rsidRDefault="00B60507" w:rsidP="008B6065">
            <w:pPr>
              <w:ind w:left="57" w:right="57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712E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4"/>
            <w:vAlign w:val="bottom"/>
          </w:tcPr>
          <w:p w:rsidR="0052712E" w:rsidRPr="008B6065" w:rsidRDefault="0052712E" w:rsidP="008B6065">
            <w:pPr>
              <w:ind w:left="57"/>
              <w:jc w:val="center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CEP:</w:t>
            </w:r>
          </w:p>
        </w:tc>
        <w:tc>
          <w:tcPr>
            <w:tcW w:w="184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52712E" w:rsidRPr="008B6065" w:rsidRDefault="00B60507" w:rsidP="008B6065">
            <w:pPr>
              <w:ind w:left="57" w:right="57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712E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52712E" w:rsidRPr="008B6065" w:rsidRDefault="0052712E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52712E" w:rsidRPr="008B6065" w:rsidTr="00FA61E7">
        <w:trPr>
          <w:trHeight w:val="397"/>
        </w:trPr>
        <w:tc>
          <w:tcPr>
            <w:tcW w:w="1565" w:type="dxa"/>
            <w:gridSpan w:val="7"/>
            <w:tcBorders>
              <w:top w:val="nil"/>
              <w:bottom w:val="nil"/>
            </w:tcBorders>
            <w:vAlign w:val="bottom"/>
          </w:tcPr>
          <w:p w:rsidR="0052712E" w:rsidRPr="008B6065" w:rsidRDefault="0052712E" w:rsidP="008B6065">
            <w:pPr>
              <w:ind w:left="57" w:right="28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Tel. Residência:</w:t>
            </w:r>
          </w:p>
        </w:tc>
        <w:tc>
          <w:tcPr>
            <w:tcW w:w="1984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52712E" w:rsidRPr="008B6065" w:rsidRDefault="00B60507" w:rsidP="008B6065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712E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vAlign w:val="bottom"/>
          </w:tcPr>
          <w:p w:rsidR="0052712E" w:rsidRPr="008B6065" w:rsidRDefault="0052712E" w:rsidP="008B6065">
            <w:pPr>
              <w:ind w:left="57" w:right="57"/>
              <w:jc w:val="right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Tel. Celular:</w:t>
            </w:r>
          </w:p>
        </w:tc>
        <w:tc>
          <w:tcPr>
            <w:tcW w:w="184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52712E" w:rsidRPr="008B6065" w:rsidRDefault="00B60507" w:rsidP="008B6065">
            <w:pPr>
              <w:ind w:left="57" w:right="57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2712E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bottom w:val="nil"/>
            </w:tcBorders>
            <w:vAlign w:val="bottom"/>
          </w:tcPr>
          <w:p w:rsidR="0052712E" w:rsidRPr="008B6065" w:rsidRDefault="0052712E" w:rsidP="008B6065">
            <w:pPr>
              <w:ind w:left="57" w:right="57"/>
              <w:jc w:val="right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Fax:</w:t>
            </w:r>
          </w:p>
        </w:tc>
        <w:tc>
          <w:tcPr>
            <w:tcW w:w="2409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52712E" w:rsidRPr="008B6065" w:rsidRDefault="00B60507" w:rsidP="008B6065">
            <w:pPr>
              <w:ind w:left="28" w:right="28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712E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52712E" w:rsidRPr="008B6065" w:rsidRDefault="0052712E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DE5465" w:rsidRPr="008B6065" w:rsidTr="00FA61E7">
        <w:tblPrEx>
          <w:tblBorders>
            <w:top w:val="none" w:sz="0" w:space="0" w:color="auto"/>
          </w:tblBorders>
        </w:tblPrEx>
        <w:trPr>
          <w:trHeight w:val="397"/>
        </w:trPr>
        <w:tc>
          <w:tcPr>
            <w:tcW w:w="714" w:type="dxa"/>
            <w:gridSpan w:val="2"/>
            <w:tcBorders>
              <w:bottom w:val="nil"/>
            </w:tcBorders>
            <w:vAlign w:val="bottom"/>
          </w:tcPr>
          <w:p w:rsidR="00DE5465" w:rsidRPr="008B6065" w:rsidRDefault="00DE5465" w:rsidP="008B6065">
            <w:pPr>
              <w:tabs>
                <w:tab w:val="left" w:pos="1145"/>
              </w:tabs>
              <w:ind w:left="57"/>
              <w:rPr>
                <w:sz w:val="22"/>
                <w:szCs w:val="22"/>
              </w:rPr>
            </w:pPr>
            <w:proofErr w:type="gramStart"/>
            <w:r w:rsidRPr="008B6065">
              <w:rPr>
                <w:sz w:val="22"/>
                <w:szCs w:val="22"/>
              </w:rPr>
              <w:t>e-mail</w:t>
            </w:r>
            <w:proofErr w:type="gramEnd"/>
            <w:r w:rsidRPr="008B6065">
              <w:rPr>
                <w:sz w:val="22"/>
                <w:szCs w:val="22"/>
              </w:rPr>
              <w:t>:</w:t>
            </w:r>
          </w:p>
        </w:tc>
        <w:tc>
          <w:tcPr>
            <w:tcW w:w="8930" w:type="dxa"/>
            <w:gridSpan w:val="33"/>
            <w:tcBorders>
              <w:bottom w:val="single" w:sz="4" w:space="0" w:color="auto"/>
            </w:tcBorders>
            <w:vAlign w:val="bottom"/>
          </w:tcPr>
          <w:p w:rsidR="00DE5465" w:rsidRPr="008B6065" w:rsidRDefault="00B60507" w:rsidP="008B6065">
            <w:pPr>
              <w:tabs>
                <w:tab w:val="left" w:pos="1145"/>
              </w:tabs>
              <w:ind w:left="57" w:right="57"/>
              <w:rPr>
                <w:sz w:val="22"/>
                <w:szCs w:val="22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E5465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DE5465" w:rsidRPr="008B6065" w:rsidRDefault="00DE5465" w:rsidP="008B6065">
            <w:pPr>
              <w:ind w:left="57" w:right="57"/>
              <w:rPr>
                <w:sz w:val="22"/>
                <w:szCs w:val="22"/>
              </w:rPr>
            </w:pPr>
          </w:p>
        </w:tc>
      </w:tr>
      <w:tr w:rsidR="00A34322" w:rsidRPr="008B6065" w:rsidTr="00397220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57"/>
        </w:trPr>
        <w:tc>
          <w:tcPr>
            <w:tcW w:w="9786" w:type="dxa"/>
            <w:gridSpan w:val="36"/>
            <w:vAlign w:val="center"/>
          </w:tcPr>
          <w:p w:rsidR="00A34322" w:rsidRPr="008B6065" w:rsidRDefault="00A34322" w:rsidP="008B6065">
            <w:pPr>
              <w:ind w:left="57" w:right="57"/>
              <w:rPr>
                <w:b/>
                <w:sz w:val="2"/>
                <w:szCs w:val="2"/>
              </w:rPr>
            </w:pPr>
          </w:p>
        </w:tc>
      </w:tr>
    </w:tbl>
    <w:p w:rsidR="003D33DE" w:rsidRDefault="003D33DE">
      <w:pPr>
        <w:rPr>
          <w:sz w:val="10"/>
          <w:szCs w:val="10"/>
        </w:rPr>
      </w:pPr>
    </w:p>
    <w:p w:rsidR="003D33DE" w:rsidRPr="00FC7BD6" w:rsidRDefault="003D33DE">
      <w:pPr>
        <w:rPr>
          <w:sz w:val="10"/>
          <w:szCs w:val="1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9"/>
        <w:gridCol w:w="5670"/>
        <w:gridCol w:w="142"/>
        <w:gridCol w:w="1134"/>
        <w:gridCol w:w="1559"/>
        <w:gridCol w:w="142"/>
      </w:tblGrid>
      <w:tr w:rsidR="009973AB" w:rsidRPr="008B6065" w:rsidTr="009973AB">
        <w:trPr>
          <w:trHeight w:hRule="exact" w:val="284"/>
        </w:trPr>
        <w:tc>
          <w:tcPr>
            <w:tcW w:w="9786" w:type="dxa"/>
            <w:gridSpan w:val="6"/>
            <w:tcBorders>
              <w:bottom w:val="nil"/>
            </w:tcBorders>
            <w:vAlign w:val="center"/>
          </w:tcPr>
          <w:p w:rsidR="009973AB" w:rsidRPr="008B6065" w:rsidRDefault="009973AB" w:rsidP="009973AB">
            <w:pPr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Declaro que estou ciente das normas deste Edital e solicito a minha inscrição no processo seletivo</w:t>
            </w:r>
            <w:r w:rsidRPr="008B6065">
              <w:rPr>
                <w:b/>
                <w:sz w:val="22"/>
                <w:szCs w:val="22"/>
              </w:rPr>
              <w:t>:</w:t>
            </w:r>
          </w:p>
        </w:tc>
      </w:tr>
      <w:tr w:rsidR="00A34322" w:rsidRPr="008B6065" w:rsidTr="009973AB">
        <w:trPr>
          <w:trHeight w:hRule="exact" w:val="1077"/>
        </w:trPr>
        <w:tc>
          <w:tcPr>
            <w:tcW w:w="1139" w:type="dxa"/>
            <w:tcBorders>
              <w:top w:val="nil"/>
              <w:bottom w:val="single" w:sz="4" w:space="0" w:color="auto"/>
            </w:tcBorders>
            <w:vAlign w:val="bottom"/>
          </w:tcPr>
          <w:p w:rsidR="00A34322" w:rsidRPr="008B6065" w:rsidRDefault="00A34322" w:rsidP="008B6065">
            <w:pPr>
              <w:spacing w:after="40"/>
              <w:ind w:left="57" w:righ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Assinatura: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bottom"/>
          </w:tcPr>
          <w:p w:rsidR="00A34322" w:rsidRPr="008B6065" w:rsidRDefault="00A34322" w:rsidP="008B6065">
            <w:pPr>
              <w:spacing w:after="60"/>
              <w:ind w:left="57" w:right="57"/>
              <w:rPr>
                <w:sz w:val="20"/>
                <w:szCs w:val="20"/>
              </w:rPr>
            </w:pPr>
            <w:r w:rsidRPr="008B6065"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vAlign w:val="bottom"/>
          </w:tcPr>
          <w:p w:rsidR="00A34322" w:rsidRPr="008B6065" w:rsidRDefault="00A34322" w:rsidP="008B6065">
            <w:pPr>
              <w:spacing w:after="4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A34322" w:rsidRPr="008B6065" w:rsidRDefault="00A34322" w:rsidP="008B6065">
            <w:pPr>
              <w:spacing w:after="40"/>
              <w:ind w:left="57" w:right="57"/>
              <w:jc w:val="right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Data: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A34322" w:rsidRPr="008B6065" w:rsidRDefault="00B60507" w:rsidP="008B6065">
            <w:pPr>
              <w:spacing w:after="40"/>
              <w:ind w:left="57" w:right="57"/>
              <w:jc w:val="center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1C5F21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026CA4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vAlign w:val="bottom"/>
          </w:tcPr>
          <w:p w:rsidR="00A34322" w:rsidRPr="008B6065" w:rsidRDefault="00A34322" w:rsidP="008B6065">
            <w:pPr>
              <w:spacing w:after="40"/>
              <w:ind w:left="57" w:right="57"/>
              <w:rPr>
                <w:sz w:val="22"/>
                <w:szCs w:val="22"/>
              </w:rPr>
            </w:pPr>
          </w:p>
        </w:tc>
      </w:tr>
    </w:tbl>
    <w:p w:rsidR="00E662DB" w:rsidRDefault="00E662DB" w:rsidP="00A34322">
      <w:pPr>
        <w:rPr>
          <w:sz w:val="2"/>
          <w:szCs w:val="2"/>
        </w:rPr>
      </w:pPr>
    </w:p>
    <w:p w:rsidR="00E662DB" w:rsidRPr="00A34322" w:rsidRDefault="00E662DB" w:rsidP="00A3432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9"/>
        <w:gridCol w:w="425"/>
        <w:gridCol w:w="425"/>
        <w:gridCol w:w="851"/>
        <w:gridCol w:w="709"/>
        <w:gridCol w:w="992"/>
        <w:gridCol w:w="1559"/>
        <w:gridCol w:w="1701"/>
        <w:gridCol w:w="1985"/>
        <w:gridCol w:w="708"/>
        <w:gridCol w:w="142"/>
      </w:tblGrid>
      <w:tr w:rsidR="00E662DB" w:rsidRPr="00F90D37" w:rsidTr="00166E0B">
        <w:trPr>
          <w:trHeight w:hRule="exact" w:val="567"/>
        </w:trPr>
        <w:tc>
          <w:tcPr>
            <w:tcW w:w="714" w:type="dxa"/>
            <w:gridSpan w:val="2"/>
            <w:tcBorders>
              <w:top w:val="single" w:sz="4" w:space="0" w:color="auto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57"/>
              <w:rPr>
                <w:sz w:val="22"/>
                <w:szCs w:val="22"/>
              </w:rPr>
            </w:pPr>
            <w:r w:rsidRPr="00F90D37">
              <w:rPr>
                <w:sz w:val="22"/>
                <w:szCs w:val="22"/>
              </w:rPr>
              <w:lastRenderedPageBreak/>
              <w:t>Nome: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62DB" w:rsidRPr="00F90D37" w:rsidRDefault="00B60507" w:rsidP="008B6065">
            <w:pPr>
              <w:spacing w:before="20" w:after="20"/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F90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E662DB" w:rsidRPr="00F90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90D37">
              <w:rPr>
                <w:rFonts w:ascii="Arial" w:hAnsi="Arial" w:cs="Arial"/>
                <w:b/>
                <w:sz w:val="20"/>
                <w:szCs w:val="20"/>
              </w:rPr>
            </w:r>
            <w:r w:rsidRPr="00F90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662DB" w:rsidRPr="00F90D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662DB" w:rsidRPr="00F90D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662DB" w:rsidRPr="00F90D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662DB" w:rsidRPr="00F90D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E662DB" w:rsidRPr="00F90D3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90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single" w:sz="4" w:space="0" w:color="auto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E662DB" w:rsidRPr="00F90D37" w:rsidTr="00166E0B">
        <w:trPr>
          <w:trHeight w:hRule="exact" w:val="454"/>
        </w:trPr>
        <w:tc>
          <w:tcPr>
            <w:tcW w:w="1990" w:type="dxa"/>
            <w:gridSpan w:val="4"/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F90D37">
              <w:rPr>
                <w:sz w:val="22"/>
                <w:szCs w:val="22"/>
              </w:rPr>
              <w:t>Curso de Graduação:</w:t>
            </w:r>
          </w:p>
        </w:tc>
        <w:tc>
          <w:tcPr>
            <w:tcW w:w="7654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662DB" w:rsidRPr="00F90D37" w:rsidRDefault="00B60507" w:rsidP="00376027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F9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76027" w:rsidRPr="00F90D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D37">
              <w:rPr>
                <w:rFonts w:ascii="Arial" w:hAnsi="Arial" w:cs="Arial"/>
                <w:sz w:val="20"/>
                <w:szCs w:val="20"/>
              </w:rPr>
            </w:r>
            <w:r w:rsidRPr="00F9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Pr="00F9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E662DB" w:rsidRPr="00F90D37" w:rsidTr="00166E0B">
        <w:trPr>
          <w:trHeight w:hRule="exact" w:val="454"/>
        </w:trPr>
        <w:tc>
          <w:tcPr>
            <w:tcW w:w="1139" w:type="dxa"/>
            <w:gridSpan w:val="3"/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F90D37">
              <w:rPr>
                <w:sz w:val="22"/>
                <w:szCs w:val="22"/>
              </w:rPr>
              <w:t>Instituição:</w:t>
            </w:r>
          </w:p>
        </w:tc>
        <w:tc>
          <w:tcPr>
            <w:tcW w:w="8505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E662DB" w:rsidRPr="00F90D37" w:rsidRDefault="00B60507" w:rsidP="00376027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F9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662DB" w:rsidRPr="00F90D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D37">
              <w:rPr>
                <w:rFonts w:ascii="Arial" w:hAnsi="Arial" w:cs="Arial"/>
                <w:sz w:val="20"/>
                <w:szCs w:val="20"/>
              </w:rPr>
            </w:r>
            <w:r w:rsidRPr="00F9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Pr="00F9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E662DB" w:rsidRPr="00F90D37" w:rsidTr="00166E0B">
        <w:tblPrEx>
          <w:tblBorders>
            <w:top w:val="none" w:sz="0" w:space="0" w:color="auto"/>
          </w:tblBorders>
        </w:tblPrEx>
        <w:trPr>
          <w:trHeight w:hRule="exact" w:val="454"/>
        </w:trPr>
        <w:tc>
          <w:tcPr>
            <w:tcW w:w="2699" w:type="dxa"/>
            <w:gridSpan w:val="5"/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  <w:r w:rsidRPr="00F90D37">
              <w:rPr>
                <w:sz w:val="22"/>
                <w:szCs w:val="22"/>
              </w:rPr>
              <w:t>Colação de Grau (mês/ano):</w:t>
            </w:r>
          </w:p>
        </w:tc>
        <w:tc>
          <w:tcPr>
            <w:tcW w:w="6945" w:type="dxa"/>
            <w:gridSpan w:val="5"/>
            <w:tcBorders>
              <w:bottom w:val="single" w:sz="4" w:space="0" w:color="auto"/>
            </w:tcBorders>
            <w:vAlign w:val="bottom"/>
          </w:tcPr>
          <w:p w:rsidR="00E662DB" w:rsidRPr="00F90D37" w:rsidRDefault="00B60507" w:rsidP="00376027">
            <w:pPr>
              <w:spacing w:before="20" w:after="20"/>
              <w:ind w:left="28" w:right="57"/>
              <w:rPr>
                <w:sz w:val="20"/>
                <w:szCs w:val="20"/>
              </w:rPr>
            </w:pPr>
            <w:r w:rsidRPr="00F9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E662DB" w:rsidRPr="00F90D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D37">
              <w:rPr>
                <w:rFonts w:ascii="Arial" w:hAnsi="Arial" w:cs="Arial"/>
                <w:sz w:val="20"/>
                <w:szCs w:val="20"/>
              </w:rPr>
            </w:r>
            <w:r w:rsidRPr="00F9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Pr="00F9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E662DB" w:rsidRPr="00F90D37" w:rsidTr="00166E0B">
        <w:trPr>
          <w:trHeight w:hRule="exact" w:val="454"/>
        </w:trPr>
        <w:tc>
          <w:tcPr>
            <w:tcW w:w="9644" w:type="dxa"/>
            <w:gridSpan w:val="10"/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0"/>
                <w:szCs w:val="20"/>
              </w:rPr>
            </w:pPr>
            <w:r w:rsidRPr="00F90D37">
              <w:rPr>
                <w:sz w:val="22"/>
                <w:szCs w:val="22"/>
              </w:rPr>
              <w:t>Regime de dedicação ao curso:</w:t>
            </w:r>
            <w:proofErr w:type="gramStart"/>
            <w:r w:rsidRPr="00F90D37">
              <w:rPr>
                <w:sz w:val="22"/>
                <w:szCs w:val="22"/>
              </w:rPr>
              <w:t xml:space="preserve">  </w:t>
            </w:r>
            <w:proofErr w:type="gramEnd"/>
            <w:r w:rsidRPr="00F90D37">
              <w:rPr>
                <w:sz w:val="22"/>
                <w:szCs w:val="22"/>
              </w:rPr>
              <w:t xml:space="preserve">Integral </w:t>
            </w:r>
            <w:r w:rsidR="00B60507" w:rsidRPr="00F90D37">
              <w:rPr>
                <w:b/>
                <w:sz w:val="22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37">
              <w:rPr>
                <w:b/>
                <w:sz w:val="22"/>
              </w:rPr>
              <w:instrText xml:space="preserve"> FORMCHECKBOX </w:instrText>
            </w:r>
            <w:r w:rsidR="00B60507">
              <w:rPr>
                <w:b/>
                <w:sz w:val="22"/>
              </w:rPr>
            </w:r>
            <w:r w:rsidR="00B60507">
              <w:rPr>
                <w:b/>
                <w:sz w:val="22"/>
              </w:rPr>
              <w:fldChar w:fldCharType="separate"/>
            </w:r>
            <w:r w:rsidR="00B60507" w:rsidRPr="00F90D37">
              <w:rPr>
                <w:b/>
                <w:sz w:val="22"/>
              </w:rPr>
              <w:fldChar w:fldCharType="end"/>
            </w:r>
            <w:r w:rsidRPr="00F90D37">
              <w:rPr>
                <w:sz w:val="22"/>
              </w:rPr>
              <w:t xml:space="preserve">        Parcial </w:t>
            </w:r>
            <w:r w:rsidR="00B60507" w:rsidRPr="00F90D37">
              <w:rPr>
                <w:b/>
                <w:sz w:val="22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37">
              <w:rPr>
                <w:b/>
                <w:sz w:val="22"/>
              </w:rPr>
              <w:instrText xml:space="preserve"> FORMCHECKBOX </w:instrText>
            </w:r>
            <w:r w:rsidR="00B60507">
              <w:rPr>
                <w:b/>
                <w:sz w:val="22"/>
              </w:rPr>
            </w:r>
            <w:r w:rsidR="00B60507">
              <w:rPr>
                <w:b/>
                <w:sz w:val="22"/>
              </w:rPr>
              <w:fldChar w:fldCharType="separate"/>
            </w:r>
            <w:r w:rsidR="00B60507" w:rsidRPr="00F90D37">
              <w:rPr>
                <w:b/>
                <w:sz w:val="22"/>
              </w:rPr>
              <w:fldChar w:fldCharType="end"/>
            </w:r>
          </w:p>
        </w:tc>
        <w:tc>
          <w:tcPr>
            <w:tcW w:w="142" w:type="dxa"/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E662DB" w:rsidRPr="00F90D37" w:rsidTr="00166E0B">
        <w:trPr>
          <w:trHeight w:hRule="exact" w:val="454"/>
        </w:trPr>
        <w:tc>
          <w:tcPr>
            <w:tcW w:w="9644" w:type="dxa"/>
            <w:gridSpan w:val="10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0D37">
              <w:rPr>
                <w:sz w:val="22"/>
                <w:szCs w:val="22"/>
              </w:rPr>
              <w:t xml:space="preserve">Tem vínculo empregatício?  Sim </w:t>
            </w:r>
            <w:r w:rsidR="00B60507" w:rsidRPr="00F90D37">
              <w:rPr>
                <w:b/>
                <w:sz w:val="22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37">
              <w:rPr>
                <w:b/>
                <w:sz w:val="22"/>
              </w:rPr>
              <w:instrText xml:space="preserve"> FORMCHECKBOX </w:instrText>
            </w:r>
            <w:r w:rsidR="00B60507">
              <w:rPr>
                <w:b/>
                <w:sz w:val="22"/>
              </w:rPr>
            </w:r>
            <w:r w:rsidR="00B60507">
              <w:rPr>
                <w:b/>
                <w:sz w:val="22"/>
              </w:rPr>
              <w:fldChar w:fldCharType="separate"/>
            </w:r>
            <w:r w:rsidR="00B60507" w:rsidRPr="00F90D37">
              <w:rPr>
                <w:b/>
                <w:sz w:val="22"/>
              </w:rPr>
              <w:fldChar w:fldCharType="end"/>
            </w:r>
            <w:r w:rsidRPr="00F90D37">
              <w:rPr>
                <w:sz w:val="22"/>
              </w:rPr>
              <w:t xml:space="preserve">        Não </w:t>
            </w:r>
            <w:r w:rsidR="00B60507" w:rsidRPr="00F90D37">
              <w:rPr>
                <w:b/>
                <w:sz w:val="22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37">
              <w:rPr>
                <w:b/>
                <w:sz w:val="22"/>
              </w:rPr>
              <w:instrText xml:space="preserve"> FORMCHECKBOX </w:instrText>
            </w:r>
            <w:r w:rsidR="00B60507">
              <w:rPr>
                <w:b/>
                <w:sz w:val="22"/>
              </w:rPr>
            </w:r>
            <w:r w:rsidR="00B60507">
              <w:rPr>
                <w:b/>
                <w:sz w:val="22"/>
              </w:rPr>
              <w:fldChar w:fldCharType="separate"/>
            </w:r>
            <w:r w:rsidR="00B60507" w:rsidRPr="00F90D37">
              <w:rPr>
                <w:b/>
                <w:sz w:val="22"/>
              </w:rPr>
              <w:fldChar w:fldCharType="end"/>
            </w:r>
          </w:p>
        </w:tc>
        <w:tc>
          <w:tcPr>
            <w:tcW w:w="142" w:type="dxa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E662DB" w:rsidRPr="00F90D37" w:rsidTr="00166E0B">
        <w:trPr>
          <w:trHeight w:hRule="exact" w:val="454"/>
        </w:trPr>
        <w:tc>
          <w:tcPr>
            <w:tcW w:w="5250" w:type="dxa"/>
            <w:gridSpan w:val="7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t xml:space="preserve">Caso tenha vinculo, qual </w:t>
            </w:r>
            <w:r w:rsidRPr="00F90D37">
              <w:rPr>
                <w:sz w:val="22"/>
                <w:szCs w:val="22"/>
              </w:rPr>
              <w:t xml:space="preserve">é </w:t>
            </w:r>
            <w:r>
              <w:t>a empresa ou instituição?</w:t>
            </w:r>
          </w:p>
        </w:tc>
        <w:tc>
          <w:tcPr>
            <w:tcW w:w="4536" w:type="dxa"/>
            <w:gridSpan w:val="4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E662DB" w:rsidRPr="00F90D37" w:rsidTr="00166E0B">
        <w:trPr>
          <w:trHeight w:hRule="exact" w:val="454"/>
        </w:trPr>
        <w:tc>
          <w:tcPr>
            <w:tcW w:w="289" w:type="dxa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170" w:right="57"/>
              <w:rPr>
                <w:b/>
                <w:sz w:val="22"/>
                <w:szCs w:val="22"/>
              </w:rPr>
            </w:pPr>
            <w:r w:rsidRPr="00F90D3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5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E662DB" w:rsidRPr="00F90D37" w:rsidRDefault="00B60507" w:rsidP="00376027">
            <w:pPr>
              <w:spacing w:before="20" w:after="20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F9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662DB" w:rsidRPr="00F90D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D37">
              <w:rPr>
                <w:rFonts w:ascii="Arial" w:hAnsi="Arial" w:cs="Arial"/>
                <w:sz w:val="20"/>
                <w:szCs w:val="20"/>
              </w:rPr>
            </w:r>
            <w:r w:rsidRPr="00F9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="00376027">
              <w:rPr>
                <w:rFonts w:ascii="Arial" w:hAnsi="Arial" w:cs="Arial"/>
                <w:sz w:val="20"/>
                <w:szCs w:val="20"/>
              </w:rPr>
              <w:t> </w:t>
            </w:r>
            <w:r w:rsidRPr="00F9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E662DB" w:rsidRPr="00F90D37" w:rsidTr="00166E0B">
        <w:trPr>
          <w:trHeight w:hRule="exact" w:val="454"/>
        </w:trPr>
        <w:tc>
          <w:tcPr>
            <w:tcW w:w="3691" w:type="dxa"/>
            <w:gridSpan w:val="6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F90D37">
              <w:rPr>
                <w:sz w:val="22"/>
                <w:szCs w:val="22"/>
              </w:rPr>
              <w:t xml:space="preserve">- qual é </w:t>
            </w:r>
            <w:r>
              <w:t>a data de início do vínculo?</w:t>
            </w:r>
          </w:p>
        </w:tc>
        <w:tc>
          <w:tcPr>
            <w:tcW w:w="595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E662DB" w:rsidRPr="00F90D37" w:rsidRDefault="00B60507" w:rsidP="008B6065">
            <w:pPr>
              <w:spacing w:before="20" w:after="20"/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F9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662DB" w:rsidRPr="00F90D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0D37">
              <w:rPr>
                <w:rFonts w:ascii="Arial" w:hAnsi="Arial" w:cs="Arial"/>
                <w:sz w:val="20"/>
                <w:szCs w:val="20"/>
              </w:rPr>
            </w:r>
            <w:r w:rsidRPr="00F9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62DB" w:rsidRPr="00F90D3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E662DB" w:rsidRPr="00F90D3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E662DB" w:rsidRPr="00F90D3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E662DB" w:rsidRPr="00F90D3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E662DB" w:rsidRPr="00F90D37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F9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E662DB" w:rsidRPr="00F90D37" w:rsidTr="00166E0B">
        <w:trPr>
          <w:trHeight w:hRule="exact" w:val="454"/>
        </w:trPr>
        <w:tc>
          <w:tcPr>
            <w:tcW w:w="8936" w:type="dxa"/>
            <w:gridSpan w:val="9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170"/>
              <w:rPr>
                <w:sz w:val="22"/>
                <w:szCs w:val="22"/>
              </w:rPr>
            </w:pPr>
            <w:r w:rsidRPr="00F90D37">
              <w:rPr>
                <w:sz w:val="22"/>
                <w:szCs w:val="22"/>
              </w:rPr>
              <w:t>- tem liberação da empresa</w:t>
            </w:r>
            <w:r>
              <w:t>?</w:t>
            </w:r>
            <w:r w:rsidRPr="00F90D37">
              <w:rPr>
                <w:sz w:val="22"/>
                <w:szCs w:val="22"/>
              </w:rPr>
              <w:t xml:space="preserve">  Sim </w:t>
            </w:r>
            <w:r w:rsidR="00B60507" w:rsidRPr="00F90D37">
              <w:rPr>
                <w:b/>
                <w:sz w:val="22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37">
              <w:rPr>
                <w:b/>
                <w:sz w:val="22"/>
              </w:rPr>
              <w:instrText xml:space="preserve"> FORMCHECKBOX </w:instrText>
            </w:r>
            <w:r w:rsidR="00B60507">
              <w:rPr>
                <w:b/>
                <w:sz w:val="22"/>
              </w:rPr>
            </w:r>
            <w:r w:rsidR="00B60507">
              <w:rPr>
                <w:b/>
                <w:sz w:val="22"/>
              </w:rPr>
              <w:fldChar w:fldCharType="separate"/>
            </w:r>
            <w:r w:rsidR="00B60507" w:rsidRPr="00F90D37">
              <w:rPr>
                <w:b/>
                <w:sz w:val="22"/>
              </w:rPr>
              <w:fldChar w:fldCharType="end"/>
            </w:r>
            <w:r w:rsidRPr="00F90D37">
              <w:rPr>
                <w:sz w:val="22"/>
              </w:rPr>
              <w:t xml:space="preserve">        Não </w:t>
            </w:r>
            <w:r w:rsidR="00B60507" w:rsidRPr="00F90D37">
              <w:rPr>
                <w:b/>
                <w:sz w:val="22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37">
              <w:rPr>
                <w:b/>
                <w:sz w:val="22"/>
              </w:rPr>
              <w:instrText xml:space="preserve"> FORMCHECKBOX </w:instrText>
            </w:r>
            <w:r w:rsidR="00B60507">
              <w:rPr>
                <w:b/>
                <w:sz w:val="22"/>
              </w:rPr>
            </w:r>
            <w:r w:rsidR="00B60507">
              <w:rPr>
                <w:b/>
                <w:sz w:val="22"/>
              </w:rPr>
              <w:fldChar w:fldCharType="separate"/>
            </w:r>
            <w:r w:rsidR="00B60507" w:rsidRPr="00F90D37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rPr>
                <w:sz w:val="22"/>
                <w:szCs w:val="22"/>
              </w:rPr>
            </w:pPr>
          </w:p>
        </w:tc>
      </w:tr>
      <w:tr w:rsidR="00E662DB" w:rsidRPr="00F90D37" w:rsidTr="00166E0B">
        <w:trPr>
          <w:trHeight w:hRule="exact" w:val="454"/>
        </w:trPr>
        <w:tc>
          <w:tcPr>
            <w:tcW w:w="6951" w:type="dxa"/>
            <w:gridSpan w:val="8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57"/>
              <w:rPr>
                <w:sz w:val="22"/>
                <w:szCs w:val="22"/>
              </w:rPr>
            </w:pPr>
            <w:r>
              <w:t>Necessita de bolsa:</w:t>
            </w:r>
            <w:proofErr w:type="gramStart"/>
            <w:r w:rsidRPr="00F90D37">
              <w:rPr>
                <w:sz w:val="22"/>
                <w:szCs w:val="22"/>
              </w:rPr>
              <w:t xml:space="preserve">  </w:t>
            </w:r>
            <w:proofErr w:type="gramEnd"/>
            <w:r w:rsidRPr="00F90D37">
              <w:rPr>
                <w:sz w:val="22"/>
                <w:szCs w:val="22"/>
              </w:rPr>
              <w:t xml:space="preserve">Sim </w:t>
            </w:r>
            <w:r w:rsidR="00B60507" w:rsidRPr="00F90D37">
              <w:rPr>
                <w:b/>
                <w:sz w:val="22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37">
              <w:rPr>
                <w:b/>
                <w:sz w:val="22"/>
              </w:rPr>
              <w:instrText xml:space="preserve"> FORMCHECKBOX </w:instrText>
            </w:r>
            <w:r w:rsidR="00B60507">
              <w:rPr>
                <w:b/>
                <w:sz w:val="22"/>
              </w:rPr>
            </w:r>
            <w:r w:rsidR="00B60507">
              <w:rPr>
                <w:b/>
                <w:sz w:val="22"/>
              </w:rPr>
              <w:fldChar w:fldCharType="separate"/>
            </w:r>
            <w:r w:rsidR="00B60507" w:rsidRPr="00F90D37">
              <w:rPr>
                <w:b/>
                <w:sz w:val="22"/>
              </w:rPr>
              <w:fldChar w:fldCharType="end"/>
            </w:r>
            <w:r w:rsidRPr="00F90D37">
              <w:rPr>
                <w:sz w:val="22"/>
              </w:rPr>
              <w:t xml:space="preserve">        Não </w:t>
            </w:r>
            <w:r w:rsidR="00B60507" w:rsidRPr="00F90D37">
              <w:rPr>
                <w:b/>
                <w:sz w:val="22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0D37">
              <w:rPr>
                <w:b/>
                <w:sz w:val="22"/>
              </w:rPr>
              <w:instrText xml:space="preserve"> FORMCHECKBOX </w:instrText>
            </w:r>
            <w:r w:rsidR="00B60507">
              <w:rPr>
                <w:b/>
                <w:sz w:val="22"/>
              </w:rPr>
            </w:r>
            <w:r w:rsidR="00B60507">
              <w:rPr>
                <w:b/>
                <w:sz w:val="22"/>
              </w:rPr>
              <w:fldChar w:fldCharType="separate"/>
            </w:r>
            <w:r w:rsidR="00B60507" w:rsidRPr="00F90D37">
              <w:rPr>
                <w:b/>
                <w:sz w:val="22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</w:tcBorders>
            <w:vAlign w:val="bottom"/>
          </w:tcPr>
          <w:p w:rsidR="00E662DB" w:rsidRPr="00F90D37" w:rsidRDefault="00E662DB" w:rsidP="008B6065">
            <w:pPr>
              <w:spacing w:before="20" w:after="20"/>
              <w:ind w:left="57" w:right="57"/>
              <w:jc w:val="right"/>
              <w:rPr>
                <w:sz w:val="22"/>
                <w:szCs w:val="22"/>
              </w:rPr>
            </w:pPr>
          </w:p>
        </w:tc>
      </w:tr>
      <w:tr w:rsidR="00E662DB" w:rsidRPr="00F90D37" w:rsidTr="00166E0B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hRule="exact" w:val="57"/>
        </w:trPr>
        <w:tc>
          <w:tcPr>
            <w:tcW w:w="9786" w:type="dxa"/>
            <w:gridSpan w:val="11"/>
            <w:vAlign w:val="center"/>
          </w:tcPr>
          <w:p w:rsidR="00E662DB" w:rsidRPr="00F90D37" w:rsidRDefault="00E662DB" w:rsidP="008B6065">
            <w:pPr>
              <w:ind w:left="57" w:right="57"/>
              <w:rPr>
                <w:b/>
                <w:sz w:val="2"/>
                <w:szCs w:val="2"/>
              </w:rPr>
            </w:pPr>
          </w:p>
        </w:tc>
      </w:tr>
    </w:tbl>
    <w:p w:rsidR="00E662DB" w:rsidRPr="007262A6" w:rsidRDefault="00E662DB" w:rsidP="00E662DB">
      <w:pPr>
        <w:rPr>
          <w:sz w:val="10"/>
          <w:szCs w:val="10"/>
        </w:rPr>
      </w:pPr>
    </w:p>
    <w:p w:rsidR="00E662DB" w:rsidRPr="007262A6" w:rsidRDefault="00E662DB" w:rsidP="00E662DB">
      <w:pPr>
        <w:rPr>
          <w:sz w:val="10"/>
          <w:szCs w:val="1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44"/>
        <w:gridCol w:w="142"/>
      </w:tblGrid>
      <w:tr w:rsidR="00E662DB" w:rsidRPr="00F90D37" w:rsidTr="00166E0B">
        <w:trPr>
          <w:trHeight w:val="284"/>
        </w:trPr>
        <w:tc>
          <w:tcPr>
            <w:tcW w:w="9786" w:type="dxa"/>
            <w:gridSpan w:val="2"/>
            <w:tcBorders>
              <w:bottom w:val="nil"/>
            </w:tcBorders>
            <w:vAlign w:val="center"/>
          </w:tcPr>
          <w:p w:rsidR="00E662DB" w:rsidRPr="00F90D37" w:rsidRDefault="00E662DB" w:rsidP="008B6065">
            <w:pPr>
              <w:spacing w:before="40" w:after="20"/>
              <w:ind w:left="57" w:right="57"/>
              <w:jc w:val="both"/>
              <w:rPr>
                <w:b/>
                <w:sz w:val="20"/>
                <w:szCs w:val="20"/>
              </w:rPr>
            </w:pPr>
            <w:r w:rsidRPr="00F90D37">
              <w:rPr>
                <w:b/>
              </w:rPr>
              <w:t>Observações (a ser preenchido pelo entrevistador):</w:t>
            </w:r>
          </w:p>
        </w:tc>
      </w:tr>
      <w:tr w:rsidR="00E662DB" w:rsidRPr="00F90D37" w:rsidTr="00166E0B">
        <w:trPr>
          <w:trHeight w:hRule="exact" w:val="1629"/>
        </w:trPr>
        <w:tc>
          <w:tcPr>
            <w:tcW w:w="9644" w:type="dxa"/>
            <w:tcBorders>
              <w:top w:val="nil"/>
              <w:bottom w:val="single" w:sz="4" w:space="0" w:color="auto"/>
            </w:tcBorders>
          </w:tcPr>
          <w:p w:rsidR="00E662DB" w:rsidRPr="00F90D37" w:rsidRDefault="00E662DB" w:rsidP="008B6065">
            <w:pPr>
              <w:spacing w:before="20" w:after="20"/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</w:tcPr>
          <w:p w:rsidR="00E662DB" w:rsidRPr="00F90D37" w:rsidRDefault="00E662DB" w:rsidP="008B6065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E662DB" w:rsidRPr="00A34322" w:rsidRDefault="00E662DB" w:rsidP="00E662DB">
      <w:pPr>
        <w:rPr>
          <w:sz w:val="10"/>
          <w:szCs w:val="1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9"/>
        <w:gridCol w:w="5670"/>
        <w:gridCol w:w="142"/>
        <w:gridCol w:w="1134"/>
        <w:gridCol w:w="1559"/>
        <w:gridCol w:w="142"/>
      </w:tblGrid>
      <w:tr w:rsidR="009973AB" w:rsidRPr="008B6065" w:rsidTr="009A1EEF">
        <w:trPr>
          <w:trHeight w:hRule="exact" w:val="284"/>
        </w:trPr>
        <w:tc>
          <w:tcPr>
            <w:tcW w:w="9786" w:type="dxa"/>
            <w:gridSpan w:val="6"/>
            <w:tcBorders>
              <w:bottom w:val="nil"/>
            </w:tcBorders>
            <w:vAlign w:val="center"/>
          </w:tcPr>
          <w:p w:rsidR="009973AB" w:rsidRPr="008B6065" w:rsidRDefault="009973AB" w:rsidP="009A1EEF">
            <w:pPr>
              <w:ind w:left="57" w:righ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Declaro que estou ciente das normas deste Edital e solicito a minha inscrição no processo seletivo</w:t>
            </w:r>
            <w:r w:rsidRPr="008B6065">
              <w:rPr>
                <w:b/>
                <w:sz w:val="22"/>
                <w:szCs w:val="22"/>
              </w:rPr>
              <w:t>:</w:t>
            </w:r>
          </w:p>
        </w:tc>
      </w:tr>
      <w:tr w:rsidR="009973AB" w:rsidRPr="008B6065" w:rsidTr="009973AB">
        <w:trPr>
          <w:trHeight w:hRule="exact" w:val="907"/>
        </w:trPr>
        <w:tc>
          <w:tcPr>
            <w:tcW w:w="1139" w:type="dxa"/>
            <w:tcBorders>
              <w:top w:val="nil"/>
              <w:bottom w:val="single" w:sz="4" w:space="0" w:color="auto"/>
            </w:tcBorders>
            <w:vAlign w:val="bottom"/>
          </w:tcPr>
          <w:p w:rsidR="009973AB" w:rsidRPr="008B6065" w:rsidRDefault="009973AB" w:rsidP="009A1EEF">
            <w:pPr>
              <w:spacing w:after="40"/>
              <w:ind w:left="57" w:right="57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Assinatura: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bottom"/>
          </w:tcPr>
          <w:p w:rsidR="009973AB" w:rsidRPr="008B6065" w:rsidRDefault="009973AB" w:rsidP="009A1EEF">
            <w:pPr>
              <w:spacing w:after="60"/>
              <w:ind w:left="57" w:right="57"/>
              <w:rPr>
                <w:sz w:val="20"/>
                <w:szCs w:val="20"/>
              </w:rPr>
            </w:pPr>
            <w:r w:rsidRPr="008B6065">
              <w:rPr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vAlign w:val="bottom"/>
          </w:tcPr>
          <w:p w:rsidR="009973AB" w:rsidRPr="008B6065" w:rsidRDefault="009973AB" w:rsidP="009A1EEF">
            <w:pPr>
              <w:spacing w:after="4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9973AB" w:rsidRPr="008B6065" w:rsidRDefault="009973AB" w:rsidP="009A1EEF">
            <w:pPr>
              <w:spacing w:after="40"/>
              <w:ind w:left="57" w:right="57"/>
              <w:jc w:val="right"/>
              <w:rPr>
                <w:sz w:val="22"/>
                <w:szCs w:val="22"/>
              </w:rPr>
            </w:pPr>
            <w:r w:rsidRPr="008B6065">
              <w:rPr>
                <w:sz w:val="22"/>
                <w:szCs w:val="22"/>
              </w:rPr>
              <w:t>Data: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9973AB" w:rsidRPr="008B6065" w:rsidRDefault="00B60507" w:rsidP="009A1EEF">
            <w:pPr>
              <w:spacing w:after="40"/>
              <w:ind w:left="57" w:right="57"/>
              <w:jc w:val="center"/>
              <w:rPr>
                <w:sz w:val="20"/>
                <w:szCs w:val="20"/>
              </w:rPr>
            </w:pPr>
            <w:r w:rsidRPr="008B60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9973AB" w:rsidRPr="008B60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6065">
              <w:rPr>
                <w:rFonts w:ascii="Arial" w:hAnsi="Arial" w:cs="Arial"/>
                <w:sz w:val="20"/>
                <w:szCs w:val="20"/>
              </w:rPr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973AB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9973AB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9973AB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9973AB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="009973AB" w:rsidRPr="008B6065">
              <w:rPr>
                <w:rFonts w:ascii="Arial" w:hAnsi="Arial" w:cs="Arial"/>
                <w:sz w:val="20"/>
                <w:szCs w:val="20"/>
              </w:rPr>
              <w:t> </w:t>
            </w:r>
            <w:r w:rsidRPr="008B60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bottom w:val="single" w:sz="4" w:space="0" w:color="auto"/>
            </w:tcBorders>
            <w:vAlign w:val="bottom"/>
          </w:tcPr>
          <w:p w:rsidR="009973AB" w:rsidRPr="008B6065" w:rsidRDefault="009973AB" w:rsidP="009A1EEF">
            <w:pPr>
              <w:spacing w:after="40"/>
              <w:ind w:left="57" w:right="57"/>
              <w:rPr>
                <w:sz w:val="22"/>
                <w:szCs w:val="22"/>
              </w:rPr>
            </w:pPr>
          </w:p>
        </w:tc>
      </w:tr>
    </w:tbl>
    <w:p w:rsidR="00531EF5" w:rsidRPr="00A34322" w:rsidRDefault="00531EF5" w:rsidP="00A34322">
      <w:pPr>
        <w:rPr>
          <w:sz w:val="2"/>
          <w:szCs w:val="2"/>
        </w:rPr>
      </w:pPr>
      <w:bookmarkStart w:id="3" w:name="_GoBack"/>
      <w:bookmarkEnd w:id="3"/>
    </w:p>
    <w:sectPr w:rsidR="00531EF5" w:rsidRPr="00A34322" w:rsidSect="00951F35">
      <w:headerReference w:type="default" r:id="rId8"/>
      <w:pgSz w:w="11906" w:h="16838" w:code="9"/>
      <w:pgMar w:top="1134" w:right="709" w:bottom="284" w:left="1418" w:header="96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6B" w:rsidRDefault="000B0F6B">
      <w:r>
        <w:separator/>
      </w:r>
    </w:p>
  </w:endnote>
  <w:endnote w:type="continuationSeparator" w:id="0">
    <w:p w:rsidR="000B0F6B" w:rsidRDefault="000B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6B" w:rsidRDefault="000B0F6B">
      <w:r>
        <w:separator/>
      </w:r>
    </w:p>
  </w:footnote>
  <w:footnote w:type="continuationSeparator" w:id="0">
    <w:p w:rsidR="000B0F6B" w:rsidRDefault="000B0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1281"/>
      <w:gridCol w:w="7229"/>
      <w:gridCol w:w="1273"/>
    </w:tblGrid>
    <w:tr w:rsidR="00692834" w:rsidRPr="003F3C3E" w:rsidTr="00397220">
      <w:trPr>
        <w:trHeight w:val="1408"/>
      </w:trPr>
      <w:tc>
        <w:tcPr>
          <w:tcW w:w="1281" w:type="dxa"/>
          <w:vAlign w:val="center"/>
        </w:tcPr>
        <w:p w:rsidR="00692834" w:rsidRPr="003F3C3E" w:rsidRDefault="003551B7" w:rsidP="008B6065">
          <w:pPr>
            <w:spacing w:before="60" w:after="60"/>
            <w:jc w:val="right"/>
          </w:pPr>
          <w:r>
            <w:rPr>
              <w:noProof/>
            </w:rPr>
            <w:drawing>
              <wp:inline distT="0" distB="0" distL="0" distR="0">
                <wp:extent cx="714375" cy="790575"/>
                <wp:effectExtent l="0" t="0" r="9525" b="9525"/>
                <wp:docPr id="1" name="Imagem 1" descr="logo_uerj_p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erj_p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692834" w:rsidRPr="00397220" w:rsidRDefault="00EF7DAA" w:rsidP="00397220">
          <w:pPr>
            <w:pStyle w:val="Cabealho"/>
            <w:spacing w:before="40"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350.1pt;margin-top:.2pt;width:72.4pt;height:54.85pt;z-index:251658240;mso-position-horizontal-relative:text;mso-position-vertical-relative:text;mso-width-relative:margin;mso-height-relative:margin" fillcolor="#c0504d [3205]" strokecolor="#f2f2f2 [3041]" strokeweight="3pt">
                <v:shadow on="t" type="perspective" color="#622423 [1605]" opacity=".5" offset="1pt" offset2="-1pt"/>
                <v:textbox>
                  <w:txbxContent>
                    <w:p w:rsidR="00EF7DAA" w:rsidRPr="00962F8A" w:rsidRDefault="00EF7DAA" w:rsidP="00EF7DAA">
                      <w:pPr>
                        <w:rPr>
                          <w:color w:val="FFFFFF" w:themeColor="background1"/>
                          <w:sz w:val="22"/>
                        </w:rPr>
                      </w:pPr>
                      <w:r w:rsidRPr="00962F8A">
                        <w:rPr>
                          <w:color w:val="FFFFFF" w:themeColor="background1"/>
                          <w:sz w:val="22"/>
                        </w:rPr>
                        <w:t>Para Inserir LOGO do PPG</w:t>
                      </w:r>
                    </w:p>
                  </w:txbxContent>
                </v:textbox>
              </v:shape>
            </w:pict>
          </w:r>
          <w:r w:rsidR="00692834" w:rsidRPr="00397220">
            <w:rPr>
              <w:rFonts w:ascii="Arial" w:hAnsi="Arial" w:cs="Arial"/>
              <w:spacing w:val="6"/>
              <w:sz w:val="22"/>
              <w:szCs w:val="22"/>
            </w:rPr>
            <w:t>UNIVERSIDADE DO ESTADO DO RIO DE JANEIRO - UERJ</w:t>
          </w:r>
        </w:p>
        <w:p w:rsidR="00692834" w:rsidRPr="00397220" w:rsidRDefault="00692834" w:rsidP="00397220">
          <w:pPr>
            <w:pStyle w:val="Cabealho"/>
            <w:spacing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r w:rsidRPr="00397220">
            <w:rPr>
              <w:rFonts w:ascii="Arial" w:hAnsi="Arial" w:cs="Arial"/>
              <w:spacing w:val="6"/>
              <w:sz w:val="22"/>
              <w:szCs w:val="22"/>
            </w:rPr>
            <w:t xml:space="preserve">INSTITUTO </w:t>
          </w:r>
          <w:r w:rsidR="00EF7DAA">
            <w:rPr>
              <w:rFonts w:ascii="Arial" w:hAnsi="Arial" w:cs="Arial"/>
              <w:spacing w:val="6"/>
              <w:sz w:val="22"/>
              <w:szCs w:val="22"/>
            </w:rPr>
            <w:t>-------------</w:t>
          </w:r>
        </w:p>
        <w:p w:rsidR="00692834" w:rsidRPr="00397220" w:rsidRDefault="00692834" w:rsidP="00397220">
          <w:pPr>
            <w:pStyle w:val="Cabealho"/>
            <w:spacing w:after="40" w:line="276" w:lineRule="auto"/>
            <w:jc w:val="center"/>
            <w:rPr>
              <w:rFonts w:ascii="Arial" w:hAnsi="Arial" w:cs="Arial"/>
              <w:spacing w:val="6"/>
              <w:sz w:val="22"/>
              <w:szCs w:val="22"/>
            </w:rPr>
          </w:pPr>
          <w:r w:rsidRPr="00397220">
            <w:rPr>
              <w:rFonts w:ascii="Arial" w:hAnsi="Arial" w:cs="Arial"/>
              <w:spacing w:val="6"/>
              <w:sz w:val="22"/>
              <w:szCs w:val="22"/>
            </w:rPr>
            <w:t xml:space="preserve">PROGRAMA DE PÓS-GRADUAÇÃO EM </w:t>
          </w:r>
          <w:r w:rsidR="00EF7DAA">
            <w:rPr>
              <w:rFonts w:ascii="Arial" w:hAnsi="Arial" w:cs="Arial"/>
              <w:spacing w:val="6"/>
              <w:sz w:val="22"/>
              <w:szCs w:val="22"/>
            </w:rPr>
            <w:t>---------------</w:t>
          </w:r>
        </w:p>
        <w:p w:rsidR="00692834" w:rsidRPr="008B6065" w:rsidRDefault="00874086" w:rsidP="00EF7DAA">
          <w:pPr>
            <w:spacing w:before="40" w:after="40"/>
            <w:jc w:val="center"/>
            <w:rPr>
              <w:b/>
            </w:rPr>
          </w:pPr>
          <w:r>
            <w:rPr>
              <w:rFonts w:ascii="Arial" w:hAnsi="Arial" w:cs="Arial"/>
              <w:b/>
              <w:spacing w:val="6"/>
            </w:rPr>
            <w:t xml:space="preserve">ANEXO </w:t>
          </w:r>
          <w:r w:rsidR="00EF7DAA">
            <w:rPr>
              <w:rFonts w:ascii="Arial" w:hAnsi="Arial" w:cs="Arial"/>
              <w:b/>
              <w:spacing w:val="6"/>
            </w:rPr>
            <w:t>__</w:t>
          </w:r>
          <w:r w:rsidRPr="00874086">
            <w:rPr>
              <w:rFonts w:ascii="Arial" w:hAnsi="Arial" w:cs="Arial"/>
              <w:b/>
              <w:spacing w:val="6"/>
            </w:rPr>
            <w:t xml:space="preserve"> – </w:t>
          </w:r>
          <w:r w:rsidR="00397220" w:rsidRPr="00397220">
            <w:rPr>
              <w:rFonts w:ascii="Arial" w:hAnsi="Arial" w:cs="Arial"/>
              <w:b/>
              <w:spacing w:val="6"/>
            </w:rPr>
            <w:t xml:space="preserve">FORMULÁRIO </w:t>
          </w:r>
          <w:r w:rsidR="008F4FA8" w:rsidRPr="00397220">
            <w:rPr>
              <w:rFonts w:ascii="Arial" w:hAnsi="Arial" w:cs="Arial"/>
              <w:b/>
              <w:spacing w:val="6"/>
            </w:rPr>
            <w:t>DE INSCRIÇÃO</w:t>
          </w:r>
        </w:p>
      </w:tc>
      <w:tc>
        <w:tcPr>
          <w:tcW w:w="1273" w:type="dxa"/>
          <w:vAlign w:val="center"/>
        </w:tcPr>
        <w:p w:rsidR="00692834" w:rsidRPr="003F3C3E" w:rsidRDefault="00692834" w:rsidP="008B6065">
          <w:pPr>
            <w:spacing w:after="60"/>
          </w:pPr>
        </w:p>
      </w:tc>
    </w:tr>
  </w:tbl>
  <w:p w:rsidR="00692834" w:rsidRPr="00DE5465" w:rsidRDefault="00692834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3C3E"/>
    <w:rsid w:val="00026CA4"/>
    <w:rsid w:val="000612FE"/>
    <w:rsid w:val="000B0F6B"/>
    <w:rsid w:val="001169B8"/>
    <w:rsid w:val="00166E0B"/>
    <w:rsid w:val="00177A08"/>
    <w:rsid w:val="001A4D01"/>
    <w:rsid w:val="001B7692"/>
    <w:rsid w:val="001C5F21"/>
    <w:rsid w:val="00303043"/>
    <w:rsid w:val="003551B7"/>
    <w:rsid w:val="00362369"/>
    <w:rsid w:val="00373BC9"/>
    <w:rsid w:val="00376027"/>
    <w:rsid w:val="00397220"/>
    <w:rsid w:val="003C1CD0"/>
    <w:rsid w:val="003D33DE"/>
    <w:rsid w:val="003F3C3E"/>
    <w:rsid w:val="00446586"/>
    <w:rsid w:val="0047011F"/>
    <w:rsid w:val="004F445C"/>
    <w:rsid w:val="00513200"/>
    <w:rsid w:val="0052712E"/>
    <w:rsid w:val="005316AD"/>
    <w:rsid w:val="00531EF5"/>
    <w:rsid w:val="00671844"/>
    <w:rsid w:val="00692834"/>
    <w:rsid w:val="00694A16"/>
    <w:rsid w:val="006D5C1B"/>
    <w:rsid w:val="00725369"/>
    <w:rsid w:val="007415A2"/>
    <w:rsid w:val="007A5B6B"/>
    <w:rsid w:val="007E4482"/>
    <w:rsid w:val="0084442E"/>
    <w:rsid w:val="00855825"/>
    <w:rsid w:val="00855FD8"/>
    <w:rsid w:val="00874086"/>
    <w:rsid w:val="0089074E"/>
    <w:rsid w:val="008A4012"/>
    <w:rsid w:val="008B6065"/>
    <w:rsid w:val="008B6C85"/>
    <w:rsid w:val="008C1077"/>
    <w:rsid w:val="008F4FA8"/>
    <w:rsid w:val="008F5E50"/>
    <w:rsid w:val="00934777"/>
    <w:rsid w:val="00951F35"/>
    <w:rsid w:val="0096260F"/>
    <w:rsid w:val="00972FE0"/>
    <w:rsid w:val="009973AB"/>
    <w:rsid w:val="00A02F99"/>
    <w:rsid w:val="00A04A74"/>
    <w:rsid w:val="00A176F0"/>
    <w:rsid w:val="00A34322"/>
    <w:rsid w:val="00A4456C"/>
    <w:rsid w:val="00A5760B"/>
    <w:rsid w:val="00A57DB1"/>
    <w:rsid w:val="00A65038"/>
    <w:rsid w:val="00A71D67"/>
    <w:rsid w:val="00A914D3"/>
    <w:rsid w:val="00B60507"/>
    <w:rsid w:val="00B75533"/>
    <w:rsid w:val="00B9159E"/>
    <w:rsid w:val="00BB0ED9"/>
    <w:rsid w:val="00BB36B8"/>
    <w:rsid w:val="00BD5D4B"/>
    <w:rsid w:val="00BE59F3"/>
    <w:rsid w:val="00C00068"/>
    <w:rsid w:val="00C05AD5"/>
    <w:rsid w:val="00C41E76"/>
    <w:rsid w:val="00CA3A65"/>
    <w:rsid w:val="00D01CA5"/>
    <w:rsid w:val="00D625C8"/>
    <w:rsid w:val="00DA1306"/>
    <w:rsid w:val="00DA7DFD"/>
    <w:rsid w:val="00DC40C1"/>
    <w:rsid w:val="00DD2504"/>
    <w:rsid w:val="00DE5465"/>
    <w:rsid w:val="00E03DE7"/>
    <w:rsid w:val="00E662DB"/>
    <w:rsid w:val="00E857DB"/>
    <w:rsid w:val="00EC448D"/>
    <w:rsid w:val="00ED4486"/>
    <w:rsid w:val="00EF7DAA"/>
    <w:rsid w:val="00F04D27"/>
    <w:rsid w:val="00F21672"/>
    <w:rsid w:val="00FA61E7"/>
    <w:rsid w:val="00FB451B"/>
    <w:rsid w:val="00FC7BD6"/>
    <w:rsid w:val="00FE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E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F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72F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ED44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EF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F3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3F3C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972F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415A2"/>
    <w:rPr>
      <w:color w:val="0000FF"/>
      <w:u w:val="single"/>
    </w:rPr>
  </w:style>
  <w:style w:type="paragraph" w:styleId="Textodebalo">
    <w:name w:val="Balloon Text"/>
    <w:basedOn w:val="Normal"/>
    <w:semiHidden/>
    <w:rsid w:val="00BD5D4B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ED44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7U3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2486-09F8-4181-8CE7-D1ABF519DCB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F24A5E0-F3E2-4D4D-986C-4D14F1A1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131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2720</CharactersWithSpaces>
  <SharedDoc>false</SharedDoc>
  <HLinks>
    <vt:vector size="6" baseType="variant">
      <vt:variant>
        <vt:i4>1441798</vt:i4>
      </vt:variant>
      <vt:variant>
        <vt:i4>125</vt:i4>
      </vt:variant>
      <vt:variant>
        <vt:i4>0</vt:i4>
      </vt:variant>
      <vt:variant>
        <vt:i4>5</vt:i4>
      </vt:variant>
      <vt:variant>
        <vt:lpwstr>http://www.ppgeq.uerj.br/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apbenjamin</cp:lastModifiedBy>
  <cp:revision>10</cp:revision>
  <cp:lastPrinted>2014-11-25T21:29:00Z</cp:lastPrinted>
  <dcterms:created xsi:type="dcterms:W3CDTF">2014-11-25T18:35:00Z</dcterms:created>
  <dcterms:modified xsi:type="dcterms:W3CDTF">2015-05-20T15:54:00Z</dcterms:modified>
</cp:coreProperties>
</file>