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654"/>
        <w:gridCol w:w="142"/>
      </w:tblGrid>
      <w:tr w:rsidR="0066729A" w:rsidRPr="00C737D2" w:rsidTr="0066729A">
        <w:trPr>
          <w:trHeight w:val="510"/>
        </w:trPr>
        <w:tc>
          <w:tcPr>
            <w:tcW w:w="1990" w:type="dxa"/>
            <w:tcBorders>
              <w:top w:val="single" w:sz="4" w:space="0" w:color="auto"/>
            </w:tcBorders>
            <w:vAlign w:val="bottom"/>
          </w:tcPr>
          <w:p w:rsidR="0066729A" w:rsidRPr="00C737D2" w:rsidRDefault="0066729A" w:rsidP="00DC5C45">
            <w:pPr>
              <w:spacing w:before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C737D2">
              <w:rPr>
                <w:rFonts w:ascii="Arial" w:hAnsi="Arial" w:cs="Arial"/>
                <w:sz w:val="18"/>
                <w:szCs w:val="18"/>
              </w:rPr>
              <w:t>Nome do Candidato:</w:t>
            </w:r>
          </w:p>
        </w:tc>
        <w:bookmarkStart w:id="0" w:name="Texto1"/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729A" w:rsidRPr="00C737D2" w:rsidRDefault="00025F83" w:rsidP="00DC5C45">
            <w:pPr>
              <w:spacing w:before="1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66729A" w:rsidRPr="00C737D2" w:rsidRDefault="0066729A" w:rsidP="00DC5C45">
            <w:pPr>
              <w:spacing w:before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9A" w:rsidRPr="00C737D2" w:rsidTr="0066729A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vAlign w:val="center"/>
          </w:tcPr>
          <w:p w:rsidR="0066729A" w:rsidRPr="00C737D2" w:rsidRDefault="0066729A" w:rsidP="00DC5C45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29A" w:rsidRPr="00F242C2" w:rsidRDefault="0066729A" w:rsidP="0066729A">
      <w:pPr>
        <w:rPr>
          <w:rFonts w:ascii="Arial" w:hAnsi="Arial" w:cs="Arial"/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654"/>
        <w:gridCol w:w="142"/>
      </w:tblGrid>
      <w:tr w:rsidR="0066729A" w:rsidRPr="00C737D2" w:rsidTr="00C737D2">
        <w:trPr>
          <w:trHeight w:hRule="exact" w:val="510"/>
        </w:trPr>
        <w:tc>
          <w:tcPr>
            <w:tcW w:w="1990" w:type="dxa"/>
            <w:tcBorders>
              <w:top w:val="single" w:sz="4" w:space="0" w:color="auto"/>
            </w:tcBorders>
            <w:vAlign w:val="bottom"/>
          </w:tcPr>
          <w:p w:rsidR="0066729A" w:rsidRPr="00C737D2" w:rsidRDefault="0066729A" w:rsidP="00DC5C4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C737D2">
              <w:rPr>
                <w:rFonts w:ascii="Arial" w:hAnsi="Arial" w:cs="Arial"/>
                <w:sz w:val="18"/>
                <w:szCs w:val="18"/>
              </w:rPr>
              <w:t>Nome do Profissional: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729A" w:rsidRPr="00C737D2" w:rsidRDefault="00025F83" w:rsidP="00DC5C4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7D2">
              <w:rPr>
                <w:rFonts w:ascii="Arial" w:hAnsi="Arial" w:cs="Arial"/>
                <w:sz w:val="20"/>
                <w:szCs w:val="20"/>
              </w:rPr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66729A" w:rsidRPr="00C737D2" w:rsidRDefault="0066729A" w:rsidP="00DC5C4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9A" w:rsidRPr="00C737D2" w:rsidTr="00C737D2">
        <w:trPr>
          <w:trHeight w:hRule="exact" w:val="510"/>
        </w:trPr>
        <w:tc>
          <w:tcPr>
            <w:tcW w:w="1990" w:type="dxa"/>
            <w:vAlign w:val="bottom"/>
          </w:tcPr>
          <w:p w:rsidR="0066729A" w:rsidRPr="00C737D2" w:rsidRDefault="0066729A" w:rsidP="00DC5C4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C737D2">
              <w:rPr>
                <w:rFonts w:ascii="Arial" w:hAnsi="Arial" w:cs="Arial"/>
                <w:sz w:val="18"/>
                <w:szCs w:val="18"/>
              </w:rPr>
              <w:t>Titulação Máxima: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bottom"/>
          </w:tcPr>
          <w:p w:rsidR="0066729A" w:rsidRPr="00C737D2" w:rsidRDefault="00025F83" w:rsidP="00DC5C4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7D2">
              <w:rPr>
                <w:rFonts w:ascii="Arial" w:hAnsi="Arial" w:cs="Arial"/>
                <w:sz w:val="20"/>
                <w:szCs w:val="20"/>
              </w:rPr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66729A" w:rsidRPr="00C737D2" w:rsidRDefault="0066729A" w:rsidP="00DC5C4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9A" w:rsidRPr="00C737D2" w:rsidTr="00C737D2">
        <w:trPr>
          <w:trHeight w:hRule="exact" w:val="510"/>
        </w:trPr>
        <w:tc>
          <w:tcPr>
            <w:tcW w:w="1990" w:type="dxa"/>
            <w:vAlign w:val="bottom"/>
          </w:tcPr>
          <w:p w:rsidR="0066729A" w:rsidRPr="00C737D2" w:rsidRDefault="0066729A" w:rsidP="00DC5C4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C737D2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bottom"/>
          </w:tcPr>
          <w:p w:rsidR="0066729A" w:rsidRPr="00C737D2" w:rsidRDefault="00025F83" w:rsidP="00DC5C4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7D2">
              <w:rPr>
                <w:rFonts w:ascii="Arial" w:hAnsi="Arial" w:cs="Arial"/>
                <w:sz w:val="20"/>
                <w:szCs w:val="20"/>
              </w:rPr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66729A" w:rsidRPr="00C737D2" w:rsidRDefault="0066729A" w:rsidP="00DC5C4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9A" w:rsidRPr="00C737D2" w:rsidTr="0066729A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vAlign w:val="center"/>
          </w:tcPr>
          <w:p w:rsidR="0066729A" w:rsidRPr="00C737D2" w:rsidRDefault="0066729A" w:rsidP="00DC5C45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29A" w:rsidRPr="00C737D2" w:rsidRDefault="0066729A" w:rsidP="004411DE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C737D2">
        <w:rPr>
          <w:rFonts w:ascii="Arial" w:hAnsi="Arial" w:cs="Arial"/>
          <w:sz w:val="20"/>
          <w:szCs w:val="20"/>
        </w:rPr>
        <w:t>Prezado(a) Senhor(a),</w:t>
      </w:r>
    </w:p>
    <w:p w:rsidR="0066729A" w:rsidRPr="00C737D2" w:rsidRDefault="0066729A" w:rsidP="004411DE">
      <w:pPr>
        <w:spacing w:after="120" w:line="276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C737D2">
        <w:rPr>
          <w:rFonts w:ascii="Arial" w:hAnsi="Arial" w:cs="Arial"/>
          <w:sz w:val="20"/>
          <w:szCs w:val="20"/>
        </w:rPr>
        <w:t>Solicitamos de V.Sa. as informações abaixo</w:t>
      </w:r>
      <w:r w:rsidR="004411DE">
        <w:rPr>
          <w:rFonts w:ascii="Arial" w:hAnsi="Arial" w:cs="Arial"/>
          <w:sz w:val="20"/>
          <w:szCs w:val="20"/>
        </w:rPr>
        <w:t xml:space="preserve"> e, p</w:t>
      </w:r>
      <w:r w:rsidR="004411DE" w:rsidRPr="00C737D2">
        <w:rPr>
          <w:rFonts w:ascii="Arial" w:hAnsi="Arial" w:cs="Arial"/>
          <w:sz w:val="20"/>
          <w:szCs w:val="20"/>
        </w:rPr>
        <w:t xml:space="preserve">edimos-lhe a gentileza de entregar esta carta em envelope </w:t>
      </w:r>
      <w:r w:rsidR="00F242C2">
        <w:rPr>
          <w:rFonts w:ascii="Arial" w:hAnsi="Arial" w:cs="Arial"/>
          <w:sz w:val="20"/>
          <w:szCs w:val="20"/>
        </w:rPr>
        <w:t>lacr</w:t>
      </w:r>
      <w:r w:rsidR="004411DE" w:rsidRPr="00C737D2">
        <w:rPr>
          <w:rFonts w:ascii="Arial" w:hAnsi="Arial" w:cs="Arial"/>
          <w:sz w:val="20"/>
          <w:szCs w:val="20"/>
        </w:rPr>
        <w:t>ado a(o) candidato(a) ou enviá-la diretamente para o e-mail</w:t>
      </w:r>
      <w:r w:rsidRPr="00C737D2">
        <w:rPr>
          <w:rFonts w:ascii="Arial" w:hAnsi="Arial" w:cs="Arial"/>
          <w:sz w:val="20"/>
          <w:szCs w:val="20"/>
        </w:rPr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  <w:gridCol w:w="142"/>
      </w:tblGrid>
      <w:tr w:rsidR="0066729A" w:rsidRPr="00C737D2" w:rsidTr="0066729A">
        <w:trPr>
          <w:trHeight w:hRule="exact" w:val="1134"/>
        </w:trPr>
        <w:tc>
          <w:tcPr>
            <w:tcW w:w="9644" w:type="dxa"/>
            <w:vAlign w:val="center"/>
          </w:tcPr>
          <w:p w:rsidR="0066729A" w:rsidRPr="00C737D2" w:rsidRDefault="0066729A" w:rsidP="00C737D2">
            <w:pPr>
              <w:tabs>
                <w:tab w:val="left" w:pos="284"/>
              </w:tabs>
              <w:spacing w:before="4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t>1)</w:t>
            </w:r>
            <w:r w:rsidRPr="00C737D2">
              <w:rPr>
                <w:rFonts w:ascii="Arial" w:hAnsi="Arial" w:cs="Arial"/>
                <w:sz w:val="20"/>
                <w:szCs w:val="20"/>
              </w:rPr>
              <w:tab/>
              <w:t>Com relação ao candidato, fui seu:</w:t>
            </w:r>
          </w:p>
          <w:p w:rsidR="0066729A" w:rsidRPr="00C737D2" w:rsidRDefault="00025F83" w:rsidP="0066729A">
            <w:pPr>
              <w:tabs>
                <w:tab w:val="left" w:pos="4258"/>
                <w:tab w:val="left" w:pos="7093"/>
              </w:tabs>
              <w:spacing w:after="120"/>
              <w:ind w:left="284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729A" w:rsidRPr="00C737D2">
              <w:rPr>
                <w:rFonts w:ascii="Arial" w:hAnsi="Arial" w:cs="Arial"/>
                <w:sz w:val="18"/>
                <w:szCs w:val="18"/>
              </w:rPr>
              <w:t>Prof. em Disciplina de Graduação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9A" w:rsidRPr="00C737D2">
              <w:rPr>
                <w:rFonts w:ascii="Arial" w:hAnsi="Arial" w:cs="Arial"/>
                <w:sz w:val="18"/>
                <w:szCs w:val="18"/>
              </w:rPr>
              <w:t>Orientador de IC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9A" w:rsidRPr="00C737D2">
              <w:rPr>
                <w:rFonts w:ascii="Arial" w:hAnsi="Arial" w:cs="Arial"/>
                <w:sz w:val="18"/>
                <w:szCs w:val="18"/>
              </w:rPr>
              <w:t>Chefe de Departamento</w:t>
            </w:r>
          </w:p>
          <w:p w:rsidR="0066729A" w:rsidRPr="00C737D2" w:rsidRDefault="00025F83" w:rsidP="0066729A">
            <w:pPr>
              <w:tabs>
                <w:tab w:val="left" w:pos="4258"/>
                <w:tab w:val="left" w:pos="7093"/>
              </w:tabs>
              <w:spacing w:after="120"/>
              <w:ind w:left="284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9A" w:rsidRPr="00C737D2">
              <w:rPr>
                <w:rFonts w:ascii="Arial" w:hAnsi="Arial" w:cs="Arial"/>
                <w:sz w:val="18"/>
                <w:szCs w:val="18"/>
              </w:rPr>
              <w:t>Prof. em Disciplina de Pós-graduação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9A" w:rsidRPr="00C737D2">
              <w:rPr>
                <w:rFonts w:ascii="Arial" w:hAnsi="Arial" w:cs="Arial"/>
                <w:sz w:val="18"/>
                <w:szCs w:val="18"/>
              </w:rPr>
              <w:t>Orientador de Mestrado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9A" w:rsidRPr="00C737D2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142" w:type="dxa"/>
            <w:vAlign w:val="center"/>
          </w:tcPr>
          <w:p w:rsidR="0066729A" w:rsidRPr="00C737D2" w:rsidRDefault="0066729A" w:rsidP="00DC5C45">
            <w:pPr>
              <w:spacing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29A" w:rsidRPr="004411DE" w:rsidRDefault="0066729A" w:rsidP="0066729A">
      <w:pPr>
        <w:rPr>
          <w:rFonts w:ascii="Arial" w:hAnsi="Arial" w:cs="Arial"/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1418"/>
        <w:gridCol w:w="1417"/>
        <w:gridCol w:w="1276"/>
        <w:gridCol w:w="2126"/>
      </w:tblGrid>
      <w:tr w:rsidR="0066729A" w:rsidRPr="00C737D2" w:rsidTr="004411DE">
        <w:trPr>
          <w:trHeight w:hRule="exact" w:val="340"/>
        </w:trPr>
        <w:tc>
          <w:tcPr>
            <w:tcW w:w="97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6729A" w:rsidRPr="00C737D2" w:rsidRDefault="0066729A" w:rsidP="00DC5C45">
            <w:pPr>
              <w:tabs>
                <w:tab w:val="left" w:pos="284"/>
              </w:tabs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C737D2">
              <w:rPr>
                <w:rFonts w:ascii="Arial" w:hAnsi="Arial" w:cs="Arial"/>
                <w:sz w:val="20"/>
                <w:szCs w:val="20"/>
              </w:rPr>
              <w:tab/>
              <w:t>O que poderia nos informar do(a) candidato(a) sobre:</w:t>
            </w:r>
          </w:p>
        </w:tc>
      </w:tr>
      <w:tr w:rsidR="0066729A" w:rsidRPr="00C737D2" w:rsidTr="004411DE">
        <w:trPr>
          <w:trHeight w:hRule="exact" w:val="340"/>
        </w:trPr>
        <w:tc>
          <w:tcPr>
            <w:tcW w:w="35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729A" w:rsidRPr="00C737D2" w:rsidRDefault="0066729A" w:rsidP="00DC5C45">
            <w:pPr>
              <w:tabs>
                <w:tab w:val="left" w:pos="284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t>Opinião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29A" w:rsidRPr="00C737D2" w:rsidRDefault="0066729A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29A" w:rsidRPr="00C737D2" w:rsidRDefault="0066729A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29A" w:rsidRPr="00C737D2" w:rsidRDefault="0066729A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t>Médio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729A" w:rsidRPr="00C737D2" w:rsidRDefault="0066729A" w:rsidP="00DC5C45">
            <w:pPr>
              <w:tabs>
                <w:tab w:val="left" w:pos="284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t>Não Recomendável</w:t>
            </w:r>
          </w:p>
        </w:tc>
      </w:tr>
      <w:tr w:rsidR="0066729A" w:rsidRPr="00C737D2" w:rsidTr="004411DE">
        <w:trPr>
          <w:trHeight w:hRule="exact" w:val="454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4411DE" w:rsidRDefault="0066729A" w:rsidP="00DC5C45">
            <w:pPr>
              <w:tabs>
                <w:tab w:val="left" w:pos="284"/>
              </w:tabs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4411DE">
              <w:rPr>
                <w:rFonts w:ascii="Arial" w:hAnsi="Arial" w:cs="Arial"/>
                <w:sz w:val="18"/>
                <w:szCs w:val="18"/>
              </w:rPr>
              <w:t>Experiência acadêmica e/ou profissional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729A" w:rsidRPr="00C737D2" w:rsidTr="004411DE">
        <w:trPr>
          <w:trHeight w:hRule="exact" w:val="454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4411DE" w:rsidRDefault="0066729A" w:rsidP="00DC5C45">
            <w:pPr>
              <w:tabs>
                <w:tab w:val="left" w:pos="284"/>
              </w:tabs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4411DE">
              <w:rPr>
                <w:rFonts w:ascii="Arial" w:hAnsi="Arial" w:cs="Arial"/>
                <w:sz w:val="18"/>
                <w:szCs w:val="18"/>
              </w:rPr>
              <w:t>Potencial para estudos de pós-graduação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729A" w:rsidRPr="00C737D2" w:rsidTr="004411DE">
        <w:trPr>
          <w:trHeight w:hRule="exact" w:val="454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4411DE" w:rsidRDefault="0066729A" w:rsidP="00DC5C45">
            <w:pPr>
              <w:tabs>
                <w:tab w:val="left" w:pos="284"/>
              </w:tabs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4411DE">
              <w:rPr>
                <w:rFonts w:ascii="Arial" w:hAnsi="Arial" w:cs="Arial"/>
                <w:sz w:val="18"/>
                <w:szCs w:val="18"/>
              </w:rPr>
              <w:t>Comunicação de ideias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729A" w:rsidRPr="00C737D2" w:rsidTr="004411DE">
        <w:trPr>
          <w:trHeight w:hRule="exact" w:val="454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4411DE" w:rsidRDefault="0066729A" w:rsidP="00DC5C45">
            <w:pPr>
              <w:tabs>
                <w:tab w:val="left" w:pos="284"/>
              </w:tabs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4411DE">
              <w:rPr>
                <w:rFonts w:ascii="Arial" w:hAnsi="Arial" w:cs="Arial"/>
                <w:sz w:val="18"/>
                <w:szCs w:val="18"/>
              </w:rPr>
              <w:t>Seriedade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29A" w:rsidRPr="00C737D2" w:rsidRDefault="00025F83" w:rsidP="00DC5C45">
            <w:pPr>
              <w:tabs>
                <w:tab w:val="left" w:pos="284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729A" w:rsidRPr="00C737D2" w:rsidTr="00F242C2">
        <w:trPr>
          <w:trHeight w:hRule="exact" w:val="1418"/>
        </w:trPr>
        <w:tc>
          <w:tcPr>
            <w:tcW w:w="9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42C2" w:rsidRDefault="0066729A" w:rsidP="00F242C2">
            <w:pPr>
              <w:tabs>
                <w:tab w:val="left" w:pos="284"/>
              </w:tabs>
              <w:spacing w:before="80" w:after="12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4411DE">
              <w:rPr>
                <w:rFonts w:ascii="Arial" w:hAnsi="Arial" w:cs="Arial"/>
                <w:sz w:val="18"/>
                <w:szCs w:val="18"/>
              </w:rPr>
              <w:t>Outros aspectos relevantes:</w:t>
            </w:r>
          </w:p>
          <w:p w:rsidR="0066729A" w:rsidRPr="00C737D2" w:rsidRDefault="00025F83" w:rsidP="00F242C2">
            <w:pPr>
              <w:tabs>
                <w:tab w:val="left" w:pos="284"/>
              </w:tabs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7D2">
              <w:rPr>
                <w:rFonts w:ascii="Arial" w:hAnsi="Arial" w:cs="Arial"/>
                <w:sz w:val="20"/>
                <w:szCs w:val="20"/>
              </w:rPr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729A" w:rsidRPr="004411DE" w:rsidRDefault="0066729A" w:rsidP="0066729A">
      <w:pPr>
        <w:rPr>
          <w:rFonts w:ascii="Arial" w:hAnsi="Arial" w:cs="Arial"/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  <w:gridCol w:w="142"/>
      </w:tblGrid>
      <w:tr w:rsidR="0066729A" w:rsidRPr="00C737D2" w:rsidTr="004411DE">
        <w:trPr>
          <w:trHeight w:hRule="exact" w:val="907"/>
        </w:trPr>
        <w:tc>
          <w:tcPr>
            <w:tcW w:w="9644" w:type="dxa"/>
            <w:vAlign w:val="center"/>
          </w:tcPr>
          <w:p w:rsidR="0066729A" w:rsidRPr="00C737D2" w:rsidRDefault="0066729A" w:rsidP="0066729A">
            <w:pPr>
              <w:tabs>
                <w:tab w:val="left" w:pos="284"/>
              </w:tabs>
              <w:spacing w:after="40" w:line="276" w:lineRule="auto"/>
              <w:ind w:left="284" w:right="5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C737D2">
              <w:rPr>
                <w:rFonts w:ascii="Arial" w:hAnsi="Arial" w:cs="Arial"/>
                <w:sz w:val="20"/>
                <w:szCs w:val="20"/>
              </w:rPr>
              <w:tab/>
              <w:t>Caso tenha sido professor ou supervisor do(a) candidato(a), informe como o classificaria em relação aos demais colegas do mesmo grupo:</w:t>
            </w:r>
          </w:p>
          <w:p w:rsidR="0066729A" w:rsidRPr="00C737D2" w:rsidRDefault="00025F83" w:rsidP="004411DE">
            <w:pPr>
              <w:tabs>
                <w:tab w:val="left" w:pos="2132"/>
                <w:tab w:val="left" w:pos="4116"/>
                <w:tab w:val="left" w:pos="5959"/>
                <w:tab w:val="left" w:pos="7802"/>
              </w:tabs>
              <w:spacing w:line="276" w:lineRule="auto"/>
              <w:ind w:left="284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Fraco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Médio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Bom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Superior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ab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729A" w:rsidRPr="00C737D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</w:r>
            <w:r w:rsidR="00940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3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 xml:space="preserve"> Excepcional</w:t>
            </w:r>
          </w:p>
        </w:tc>
        <w:tc>
          <w:tcPr>
            <w:tcW w:w="142" w:type="dxa"/>
            <w:vAlign w:val="center"/>
          </w:tcPr>
          <w:p w:rsidR="0066729A" w:rsidRPr="00C737D2" w:rsidRDefault="0066729A" w:rsidP="00DC5C45">
            <w:pPr>
              <w:spacing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29A" w:rsidRPr="004411DE" w:rsidRDefault="0066729A" w:rsidP="0066729A">
      <w:pPr>
        <w:rPr>
          <w:rFonts w:ascii="Arial" w:hAnsi="Arial" w:cs="Arial"/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</w:tblGrid>
      <w:tr w:rsidR="00F242C2" w:rsidRPr="00C737D2" w:rsidTr="00F242C2">
        <w:trPr>
          <w:trHeight w:hRule="exact" w:val="1701"/>
        </w:trPr>
        <w:tc>
          <w:tcPr>
            <w:tcW w:w="9786" w:type="dxa"/>
          </w:tcPr>
          <w:p w:rsidR="00F242C2" w:rsidRPr="00F242C2" w:rsidRDefault="00F242C2" w:rsidP="00F242C2">
            <w:pPr>
              <w:tabs>
                <w:tab w:val="left" w:pos="284"/>
              </w:tabs>
              <w:spacing w:before="80" w:after="12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C737D2">
              <w:rPr>
                <w:rFonts w:ascii="Arial" w:hAnsi="Arial" w:cs="Arial"/>
                <w:b/>
                <w:sz w:val="20"/>
                <w:szCs w:val="20"/>
              </w:rPr>
              <w:t>4)</w:t>
            </w:r>
            <w:r w:rsidRPr="00C737D2">
              <w:rPr>
                <w:rFonts w:ascii="Arial" w:hAnsi="Arial" w:cs="Arial"/>
                <w:sz w:val="20"/>
                <w:szCs w:val="20"/>
              </w:rPr>
              <w:tab/>
              <w:t>Qual a sua recomendação final sobre o candidato?</w:t>
            </w:r>
          </w:p>
          <w:p w:rsidR="00F242C2" w:rsidRPr="00C737D2" w:rsidRDefault="00025F83" w:rsidP="00F242C2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242C2" w:rsidRPr="00C73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7D2">
              <w:rPr>
                <w:rFonts w:ascii="Arial" w:hAnsi="Arial" w:cs="Arial"/>
                <w:sz w:val="20"/>
                <w:szCs w:val="20"/>
              </w:rPr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2C2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F242C2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F242C2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F242C2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F242C2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729A" w:rsidRPr="004411DE" w:rsidRDefault="0066729A" w:rsidP="0066729A">
      <w:pPr>
        <w:rPr>
          <w:rFonts w:ascii="Arial" w:hAnsi="Arial" w:cs="Arial"/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5670"/>
        <w:gridCol w:w="142"/>
        <w:gridCol w:w="614"/>
        <w:gridCol w:w="1388"/>
        <w:gridCol w:w="833"/>
      </w:tblGrid>
      <w:tr w:rsidR="0066729A" w:rsidRPr="00C737D2" w:rsidTr="004411DE">
        <w:trPr>
          <w:trHeight w:hRule="exact" w:val="1134"/>
        </w:trPr>
        <w:tc>
          <w:tcPr>
            <w:tcW w:w="1139" w:type="dxa"/>
            <w:tcBorders>
              <w:top w:val="single" w:sz="4" w:space="0" w:color="auto"/>
              <w:bottom w:val="nil"/>
            </w:tcBorders>
            <w:vAlign w:val="bottom"/>
          </w:tcPr>
          <w:p w:rsidR="0066729A" w:rsidRPr="00C737D2" w:rsidRDefault="0066729A" w:rsidP="00DC5C4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729A" w:rsidRPr="00C737D2" w:rsidRDefault="0066729A" w:rsidP="00DC5C45">
            <w:pPr>
              <w:spacing w:after="6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bottom"/>
          </w:tcPr>
          <w:p w:rsidR="0066729A" w:rsidRPr="00C737D2" w:rsidRDefault="0066729A" w:rsidP="00DC5C45">
            <w:pPr>
              <w:spacing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nil"/>
            </w:tcBorders>
            <w:vAlign w:val="bottom"/>
          </w:tcPr>
          <w:p w:rsidR="0066729A" w:rsidRPr="00C737D2" w:rsidRDefault="0066729A" w:rsidP="00DC5C45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729A" w:rsidRPr="00C737D2" w:rsidRDefault="00025F83" w:rsidP="00DC5C45">
            <w:pPr>
              <w:spacing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37D2">
              <w:rPr>
                <w:rFonts w:ascii="Arial" w:hAnsi="Arial" w:cs="Arial"/>
                <w:sz w:val="20"/>
                <w:szCs w:val="20"/>
              </w:rPr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="0066729A" w:rsidRPr="00C737D2">
              <w:rPr>
                <w:rFonts w:ascii="Arial" w:hAnsi="Arial" w:cs="Arial"/>
                <w:sz w:val="20"/>
                <w:szCs w:val="20"/>
              </w:rPr>
              <w:t> </w:t>
            </w:r>
            <w:r w:rsidRPr="00C73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bottom"/>
          </w:tcPr>
          <w:p w:rsidR="0066729A" w:rsidRPr="00C737D2" w:rsidRDefault="0066729A" w:rsidP="00DC5C45">
            <w:pPr>
              <w:spacing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9A" w:rsidRPr="00C737D2" w:rsidTr="004411DE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13"/>
        </w:trPr>
        <w:tc>
          <w:tcPr>
            <w:tcW w:w="9786" w:type="dxa"/>
            <w:gridSpan w:val="6"/>
            <w:tcBorders>
              <w:bottom w:val="single" w:sz="4" w:space="0" w:color="auto"/>
            </w:tcBorders>
            <w:vAlign w:val="center"/>
          </w:tcPr>
          <w:p w:rsidR="0066729A" w:rsidRPr="00C737D2" w:rsidRDefault="0066729A" w:rsidP="00DC5C45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1EF5" w:rsidRPr="004411DE" w:rsidRDefault="00531EF5" w:rsidP="004411DE">
      <w:pPr>
        <w:rPr>
          <w:sz w:val="2"/>
          <w:szCs w:val="2"/>
        </w:rPr>
      </w:pPr>
    </w:p>
    <w:sectPr w:rsidR="00531EF5" w:rsidRPr="004411DE" w:rsidSect="00951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284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8F" w:rsidRDefault="00C81C8F">
      <w:r>
        <w:separator/>
      </w:r>
    </w:p>
  </w:endnote>
  <w:endnote w:type="continuationSeparator" w:id="0">
    <w:p w:rsidR="00C81C8F" w:rsidRDefault="00C8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02" w:rsidRDefault="00940C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02" w:rsidRDefault="00940C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02" w:rsidRDefault="00940C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8F" w:rsidRDefault="00C81C8F">
      <w:r>
        <w:separator/>
      </w:r>
    </w:p>
  </w:footnote>
  <w:footnote w:type="continuationSeparator" w:id="0">
    <w:p w:rsidR="00C81C8F" w:rsidRDefault="00C8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02" w:rsidRDefault="00940C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81"/>
      <w:gridCol w:w="7229"/>
      <w:gridCol w:w="1273"/>
    </w:tblGrid>
    <w:tr w:rsidR="00692834" w:rsidRPr="003F3C3E" w:rsidTr="00397220">
      <w:trPr>
        <w:trHeight w:val="1408"/>
      </w:trPr>
      <w:tc>
        <w:tcPr>
          <w:tcW w:w="1281" w:type="dxa"/>
          <w:vAlign w:val="center"/>
        </w:tcPr>
        <w:p w:rsidR="00692834" w:rsidRPr="003F3C3E" w:rsidRDefault="003551B7" w:rsidP="008B6065">
          <w:pPr>
            <w:spacing w:before="60" w:after="60"/>
            <w:jc w:val="right"/>
          </w:pPr>
          <w:r>
            <w:rPr>
              <w:noProof/>
            </w:rPr>
            <w:drawing>
              <wp:inline distT="0" distB="0" distL="0" distR="0">
                <wp:extent cx="714375" cy="790575"/>
                <wp:effectExtent l="0" t="0" r="9525" b="9525"/>
                <wp:docPr id="1" name="Imagem 1" descr="logo_uerj_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rj_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940C02" w:rsidRPr="00940C02" w:rsidRDefault="00940C02" w:rsidP="00940C02">
          <w:pPr>
            <w:pStyle w:val="Cabealho"/>
            <w:spacing w:before="40"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bookmarkStart w:id="1" w:name="_GoBack"/>
          <w:r w:rsidRPr="00940C02">
            <w:rPr>
              <w:rFonts w:ascii="Arial" w:hAnsi="Arial" w:cs="Arial"/>
              <w:spacing w:val="6"/>
              <w:sz w:val="22"/>
              <w:szCs w:val="22"/>
            </w:rPr>
            <w:t>UNIVERSIDADE DO ESTADO DO RIO DE JANEIRO - UERJ</w:t>
          </w:r>
        </w:p>
        <w:p w:rsidR="00940C02" w:rsidRPr="00940C02" w:rsidRDefault="00940C02" w:rsidP="00940C02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940C02">
            <w:rPr>
              <w:rFonts w:ascii="Arial" w:hAnsi="Arial" w:cs="Arial"/>
              <w:spacing w:val="6"/>
              <w:sz w:val="22"/>
              <w:szCs w:val="22"/>
            </w:rPr>
            <w:t>INSTITUTO MEDICINA SOCIAL</w:t>
          </w:r>
        </w:p>
        <w:p w:rsidR="00940C02" w:rsidRPr="00940C02" w:rsidRDefault="00940C02" w:rsidP="00940C02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940C02">
            <w:rPr>
              <w:rFonts w:ascii="Arial" w:hAnsi="Arial" w:cs="Arial"/>
              <w:spacing w:val="6"/>
              <w:sz w:val="22"/>
              <w:szCs w:val="22"/>
            </w:rPr>
            <w:t>PROGRAMA DE PÓS-GRADUAÇÃO EM SAÚDE COLETIVA</w:t>
          </w:r>
        </w:p>
        <w:p w:rsidR="00692834" w:rsidRPr="008B6065" w:rsidRDefault="00874086" w:rsidP="006F0AE1">
          <w:pPr>
            <w:spacing w:before="40" w:after="40"/>
            <w:jc w:val="center"/>
            <w:rPr>
              <w:b/>
            </w:rPr>
          </w:pPr>
          <w:r w:rsidRPr="00940C02">
            <w:rPr>
              <w:rFonts w:ascii="Arial" w:hAnsi="Arial" w:cs="Arial"/>
              <w:b/>
              <w:spacing w:val="6"/>
              <w:sz w:val="22"/>
              <w:szCs w:val="22"/>
            </w:rPr>
            <w:t xml:space="preserve">ANEXO </w:t>
          </w:r>
          <w:r w:rsidR="006F0AE1" w:rsidRPr="00940C02">
            <w:rPr>
              <w:rFonts w:ascii="Arial" w:hAnsi="Arial" w:cs="Arial"/>
              <w:b/>
              <w:spacing w:val="6"/>
              <w:sz w:val="22"/>
              <w:szCs w:val="22"/>
            </w:rPr>
            <w:t>__</w:t>
          </w:r>
          <w:r w:rsidRPr="00940C02">
            <w:rPr>
              <w:rFonts w:ascii="Arial" w:hAnsi="Arial" w:cs="Arial"/>
              <w:b/>
              <w:spacing w:val="6"/>
              <w:sz w:val="22"/>
              <w:szCs w:val="22"/>
            </w:rPr>
            <w:t xml:space="preserve"> – </w:t>
          </w:r>
          <w:r w:rsidR="0066729A" w:rsidRPr="00940C02">
            <w:rPr>
              <w:rFonts w:ascii="Arial" w:hAnsi="Arial" w:cs="Arial"/>
              <w:b/>
              <w:spacing w:val="6"/>
              <w:sz w:val="22"/>
              <w:szCs w:val="22"/>
            </w:rPr>
            <w:t>CARTA DE REFERÊNCIA</w:t>
          </w:r>
          <w:bookmarkEnd w:id="1"/>
        </w:p>
      </w:tc>
      <w:tc>
        <w:tcPr>
          <w:tcW w:w="1273" w:type="dxa"/>
          <w:vAlign w:val="center"/>
        </w:tcPr>
        <w:p w:rsidR="00692834" w:rsidRPr="003F3C3E" w:rsidRDefault="00940C02" w:rsidP="008B6065">
          <w:pPr>
            <w:spacing w:after="60"/>
          </w:pPr>
          <w:r>
            <w:rPr>
              <w:noProof/>
              <w:sz w:val="20"/>
            </w:rPr>
            <w:drawing>
              <wp:inline distT="0" distB="0" distL="0" distR="0" wp14:anchorId="51C37274" wp14:editId="520AA9BA">
                <wp:extent cx="933450" cy="6572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2834" w:rsidRPr="00DE5465" w:rsidRDefault="00692834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02" w:rsidRDefault="00940C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C3E"/>
    <w:rsid w:val="00025F83"/>
    <w:rsid w:val="00026CA4"/>
    <w:rsid w:val="000612FE"/>
    <w:rsid w:val="001169B8"/>
    <w:rsid w:val="00166E0B"/>
    <w:rsid w:val="00177A08"/>
    <w:rsid w:val="001A4D01"/>
    <w:rsid w:val="001B7692"/>
    <w:rsid w:val="001C5F21"/>
    <w:rsid w:val="00303043"/>
    <w:rsid w:val="003551B7"/>
    <w:rsid w:val="00362369"/>
    <w:rsid w:val="00373BC9"/>
    <w:rsid w:val="00376027"/>
    <w:rsid w:val="00397220"/>
    <w:rsid w:val="003C1CD0"/>
    <w:rsid w:val="003D33DE"/>
    <w:rsid w:val="003F3C3E"/>
    <w:rsid w:val="004411DE"/>
    <w:rsid w:val="00446586"/>
    <w:rsid w:val="0047011F"/>
    <w:rsid w:val="004F445C"/>
    <w:rsid w:val="00513200"/>
    <w:rsid w:val="0052712E"/>
    <w:rsid w:val="005316AD"/>
    <w:rsid w:val="00531EF5"/>
    <w:rsid w:val="0066729A"/>
    <w:rsid w:val="00692834"/>
    <w:rsid w:val="00694A16"/>
    <w:rsid w:val="006D5C1B"/>
    <w:rsid w:val="006F0AE1"/>
    <w:rsid w:val="00725369"/>
    <w:rsid w:val="007415A2"/>
    <w:rsid w:val="007A5B6B"/>
    <w:rsid w:val="0084442E"/>
    <w:rsid w:val="00855825"/>
    <w:rsid w:val="00855FD8"/>
    <w:rsid w:val="00874086"/>
    <w:rsid w:val="0089074E"/>
    <w:rsid w:val="008A4012"/>
    <w:rsid w:val="008B6065"/>
    <w:rsid w:val="008B6C85"/>
    <w:rsid w:val="008C1077"/>
    <w:rsid w:val="008E44EC"/>
    <w:rsid w:val="008F4FA8"/>
    <w:rsid w:val="008F5E50"/>
    <w:rsid w:val="00934777"/>
    <w:rsid w:val="00940C02"/>
    <w:rsid w:val="00951F35"/>
    <w:rsid w:val="0096260F"/>
    <w:rsid w:val="00972FE0"/>
    <w:rsid w:val="00A02F99"/>
    <w:rsid w:val="00A04A74"/>
    <w:rsid w:val="00A176F0"/>
    <w:rsid w:val="00A34322"/>
    <w:rsid w:val="00A4456C"/>
    <w:rsid w:val="00A5760B"/>
    <w:rsid w:val="00A57DB1"/>
    <w:rsid w:val="00A65038"/>
    <w:rsid w:val="00A71D67"/>
    <w:rsid w:val="00A914D3"/>
    <w:rsid w:val="00B75533"/>
    <w:rsid w:val="00B9159E"/>
    <w:rsid w:val="00BB0ED9"/>
    <w:rsid w:val="00BB36B8"/>
    <w:rsid w:val="00BC7C42"/>
    <w:rsid w:val="00BD5D4B"/>
    <w:rsid w:val="00BE59F3"/>
    <w:rsid w:val="00C00068"/>
    <w:rsid w:val="00C05AD5"/>
    <w:rsid w:val="00C41E76"/>
    <w:rsid w:val="00C737D2"/>
    <w:rsid w:val="00C81C8F"/>
    <w:rsid w:val="00CA3A65"/>
    <w:rsid w:val="00D01CA5"/>
    <w:rsid w:val="00D625C8"/>
    <w:rsid w:val="00DA1306"/>
    <w:rsid w:val="00DC40C1"/>
    <w:rsid w:val="00DD2504"/>
    <w:rsid w:val="00DE5465"/>
    <w:rsid w:val="00E03DE7"/>
    <w:rsid w:val="00E662DB"/>
    <w:rsid w:val="00E857DB"/>
    <w:rsid w:val="00EC448D"/>
    <w:rsid w:val="00ED4486"/>
    <w:rsid w:val="00F04D27"/>
    <w:rsid w:val="00F21672"/>
    <w:rsid w:val="00F242C2"/>
    <w:rsid w:val="00FA61E7"/>
    <w:rsid w:val="00FB451B"/>
    <w:rsid w:val="00FC7BD6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rsid w:val="00972FE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ED44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F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cter"/>
    <w:rsid w:val="00972FE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RodapCarcter">
    <w:name w:val="Rodapé Char"/>
    <w:link w:val="Rodap"/>
    <w:rsid w:val="00ED4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U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2486-09F8-4181-8CE7-D1ABF519DCB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940150B-E938-4686-BF4C-8956FF2C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37</TotalTime>
  <Pages>1</Pages>
  <Words>165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1613</CharactersWithSpaces>
  <SharedDoc>false</SharedDoc>
  <HLinks>
    <vt:vector size="6" baseType="variant">
      <vt:variant>
        <vt:i4>1441798</vt:i4>
      </vt:variant>
      <vt:variant>
        <vt:i4>125</vt:i4>
      </vt:variant>
      <vt:variant>
        <vt:i4>0</vt:i4>
      </vt:variant>
      <vt:variant>
        <vt:i4>5</vt:i4>
      </vt:variant>
      <vt:variant>
        <vt:lpwstr>http://www.ppgeq.uerj.br/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Simone</cp:lastModifiedBy>
  <cp:revision>6</cp:revision>
  <cp:lastPrinted>2014-12-14T13:18:00Z</cp:lastPrinted>
  <dcterms:created xsi:type="dcterms:W3CDTF">2014-12-14T12:43:00Z</dcterms:created>
  <dcterms:modified xsi:type="dcterms:W3CDTF">2015-07-23T16:00:00Z</dcterms:modified>
</cp:coreProperties>
</file>