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C5" w:rsidRDefault="009A53C5" w:rsidP="009A53C5">
      <w:pPr>
        <w:spacing w:after="240"/>
        <w:jc w:val="both"/>
        <w:rPr>
          <w:b/>
          <w:bCs/>
          <w:sz w:val="36"/>
        </w:rPr>
      </w:pPr>
      <w:r>
        <w:rPr>
          <w:b/>
          <w:bCs/>
          <w:sz w:val="36"/>
        </w:rPr>
        <w:t>Nome do Candidato:</w:t>
      </w:r>
    </w:p>
    <w:tbl>
      <w:tblPr>
        <w:tblStyle w:val="Tabelacomgrelha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6"/>
      </w:tblGrid>
      <w:tr w:rsidR="009A53C5" w:rsidRPr="00F62ECA" w:rsidTr="009A53C5">
        <w:trPr>
          <w:trHeight w:hRule="exact" w:val="1134"/>
        </w:trPr>
        <w:tc>
          <w:tcPr>
            <w:tcW w:w="9786" w:type="dxa"/>
            <w:vAlign w:val="center"/>
          </w:tcPr>
          <w:p w:rsidR="009A53C5" w:rsidRPr="00EB381C" w:rsidRDefault="009A53C5" w:rsidP="00A239F2">
            <w:pPr>
              <w:ind w:left="170" w:right="17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A53C5" w:rsidRDefault="009A53C5" w:rsidP="009A53C5">
      <w:pPr>
        <w:spacing w:before="360"/>
        <w:jc w:val="both"/>
        <w:rPr>
          <w:b/>
          <w:bCs/>
          <w:sz w:val="28"/>
        </w:rPr>
      </w:pPr>
    </w:p>
    <w:p w:rsidR="009A53C5" w:rsidRPr="009A53C5" w:rsidRDefault="009A53C5" w:rsidP="009A53C5">
      <w:pPr>
        <w:spacing w:before="360" w:after="240" w:line="360" w:lineRule="auto"/>
        <w:jc w:val="both"/>
        <w:rPr>
          <w:b/>
          <w:bCs/>
          <w:caps/>
          <w:sz w:val="28"/>
          <w:szCs w:val="28"/>
          <w:u w:val="single"/>
        </w:rPr>
      </w:pPr>
      <w:r w:rsidRPr="009A53C5">
        <w:rPr>
          <w:b/>
          <w:bCs/>
          <w:caps/>
          <w:sz w:val="28"/>
          <w:szCs w:val="28"/>
          <w:u w:val="single"/>
        </w:rPr>
        <w:t>Aviso Importante:</w:t>
      </w:r>
    </w:p>
    <w:p w:rsidR="009A53C5" w:rsidRPr="009A53C5" w:rsidRDefault="009A53C5" w:rsidP="009A53C5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b/>
          <w:bCs/>
          <w:sz w:val="28"/>
          <w:szCs w:val="28"/>
        </w:rPr>
      </w:pPr>
      <w:r w:rsidRPr="009A53C5">
        <w:rPr>
          <w:b/>
          <w:bCs/>
          <w:sz w:val="28"/>
          <w:szCs w:val="28"/>
        </w:rPr>
        <w:t xml:space="preserve">As informações apresentadas no currículo devem ser acompanhadas de documentação comprobatória pertinente (inclusive cópia dos trabalhos científicos). </w:t>
      </w:r>
    </w:p>
    <w:p w:rsidR="009A53C5" w:rsidRPr="009A53C5" w:rsidRDefault="009A53C5" w:rsidP="009A53C5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b/>
          <w:bCs/>
          <w:sz w:val="28"/>
          <w:szCs w:val="28"/>
        </w:rPr>
      </w:pPr>
      <w:r w:rsidRPr="009A53C5">
        <w:rPr>
          <w:b/>
          <w:bCs/>
          <w:sz w:val="28"/>
          <w:szCs w:val="28"/>
        </w:rPr>
        <w:t>Informações sem a devida comprovação não serão consideradas na seleção.</w:t>
      </w:r>
    </w:p>
    <w:p w:rsidR="009A53C5" w:rsidRPr="009A53C5" w:rsidRDefault="009A53C5" w:rsidP="009A53C5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b/>
          <w:bCs/>
          <w:sz w:val="28"/>
          <w:szCs w:val="28"/>
        </w:rPr>
      </w:pPr>
      <w:r w:rsidRPr="009A53C5">
        <w:rPr>
          <w:b/>
          <w:bCs/>
          <w:sz w:val="28"/>
          <w:szCs w:val="28"/>
        </w:rPr>
        <w:t>Todos os comprovantes devem ser anexados no final do currículo de acordo com a ordem em que são citados.</w:t>
      </w:r>
    </w:p>
    <w:p w:rsidR="009A53C5" w:rsidRDefault="009A53C5" w:rsidP="009A53C5">
      <w:pPr>
        <w:tabs>
          <w:tab w:val="left" w:pos="426"/>
        </w:tabs>
        <w:spacing w:before="720"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1.</w:t>
      </w:r>
      <w:r>
        <w:rPr>
          <w:b/>
          <w:bCs/>
          <w:sz w:val="28"/>
        </w:rPr>
        <w:tab/>
        <w:t>Dados Pessoais:</w:t>
      </w:r>
    </w:p>
    <w:p w:rsidR="009A53C5" w:rsidRPr="00DA44ED" w:rsidRDefault="009A53C5" w:rsidP="009A53C5">
      <w:pPr>
        <w:spacing w:before="24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Nome: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Endereço: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73409B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Telefone: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73409B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E-mail: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73409B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240" w:after="60"/>
        <w:ind w:firstLine="425"/>
        <w:jc w:val="both"/>
        <w:rPr>
          <w:b/>
          <w:bCs/>
        </w:rPr>
      </w:pPr>
    </w:p>
    <w:p w:rsidR="009A53C5" w:rsidRDefault="009A53C5" w:rsidP="009A53C5">
      <w:pPr>
        <w:tabs>
          <w:tab w:val="left" w:pos="426"/>
        </w:tabs>
        <w:spacing w:before="720"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2.</w:t>
      </w:r>
      <w:r>
        <w:rPr>
          <w:b/>
          <w:bCs/>
          <w:sz w:val="28"/>
        </w:rPr>
        <w:tab/>
        <w:t>Formação Acadêmica:</w:t>
      </w:r>
    </w:p>
    <w:p w:rsidR="009A53C5" w:rsidRPr="00355481" w:rsidRDefault="009A53C5" w:rsidP="009A53C5">
      <w:pPr>
        <w:spacing w:before="240" w:after="240"/>
        <w:ind w:firstLine="425"/>
        <w:jc w:val="both"/>
        <w:rPr>
          <w:b/>
          <w:bCs/>
          <w:sz w:val="28"/>
          <w:u w:val="single"/>
        </w:rPr>
      </w:pPr>
      <w:r w:rsidRPr="00355481">
        <w:rPr>
          <w:b/>
          <w:bCs/>
          <w:sz w:val="28"/>
          <w:u w:val="single"/>
        </w:rPr>
        <w:t>Graduação</w:t>
      </w:r>
      <w:r w:rsidRPr="00355481">
        <w:rPr>
          <w:b/>
          <w:bCs/>
          <w:sz w:val="28"/>
        </w:rPr>
        <w:t>:</w:t>
      </w:r>
    </w:p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Curso: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9A53C5" w:rsidRPr="009A53C5" w:rsidTr="009A53C5">
        <w:trPr>
          <w:trHeight w:val="680"/>
        </w:trPr>
        <w:tc>
          <w:tcPr>
            <w:tcW w:w="9355" w:type="dxa"/>
            <w:vAlign w:val="center"/>
          </w:tcPr>
          <w:p w:rsidR="009A53C5" w:rsidRPr="009A53C5" w:rsidRDefault="009A53C5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>
        <w:rPr>
          <w:b/>
          <w:bCs/>
        </w:rPr>
        <w:t>Instituição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Período (mês/ano a mês/ano):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>
        <w:rPr>
          <w:b/>
          <w:bCs/>
        </w:rPr>
        <w:t>Coeficiente de rendimento acumulado: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Default="009A53C5" w:rsidP="009A53C5">
      <w:pPr>
        <w:spacing w:before="480" w:after="60"/>
        <w:ind w:firstLine="425"/>
        <w:jc w:val="both"/>
      </w:pPr>
      <w:r w:rsidRPr="00355481">
        <w:rPr>
          <w:b/>
          <w:bCs/>
          <w:sz w:val="28"/>
          <w:u w:val="single"/>
        </w:rPr>
        <w:t>Pós-graduação</w:t>
      </w:r>
      <w:r w:rsidRPr="00355481">
        <w:rPr>
          <w:b/>
          <w:bCs/>
          <w:sz w:val="28"/>
        </w:rPr>
        <w:t xml:space="preserve">: </w:t>
      </w:r>
      <w:r>
        <w:t>(Incluir especialização, MBA, etc.)</w:t>
      </w:r>
    </w:p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Curso: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>
        <w:rPr>
          <w:b/>
          <w:bCs/>
        </w:rPr>
        <w:t>Instituição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36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Período (mês/ano a mês/ano):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240" w:after="60"/>
        <w:ind w:firstLine="425"/>
        <w:jc w:val="both"/>
        <w:rPr>
          <w:b/>
          <w:bCs/>
        </w:rPr>
      </w:pPr>
    </w:p>
    <w:p w:rsidR="009A53C5" w:rsidRPr="00355481" w:rsidRDefault="009A53C5" w:rsidP="009A53C5">
      <w:pPr>
        <w:tabs>
          <w:tab w:val="left" w:pos="426"/>
        </w:tabs>
        <w:spacing w:before="720"/>
        <w:jc w:val="both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3.</w:t>
      </w:r>
      <w:r>
        <w:rPr>
          <w:b/>
          <w:bCs/>
          <w:sz w:val="28"/>
        </w:rPr>
        <w:tab/>
      </w:r>
      <w:r w:rsidRPr="00355481">
        <w:rPr>
          <w:b/>
          <w:bCs/>
          <w:sz w:val="28"/>
        </w:rPr>
        <w:t>Cursos Extra-Curriculares:</w:t>
      </w:r>
    </w:p>
    <w:p w:rsidR="009A53C5" w:rsidRDefault="009A53C5" w:rsidP="009A53C5">
      <w:pPr>
        <w:ind w:left="426"/>
        <w:jc w:val="both"/>
      </w:pPr>
      <w:r>
        <w:t>(Citar apenas cursos com carga horária superior a 20 h)</w:t>
      </w:r>
    </w:p>
    <w:p w:rsidR="009A53C5" w:rsidRDefault="009A53C5" w:rsidP="009A53C5">
      <w:pPr>
        <w:spacing w:after="360"/>
        <w:ind w:left="426"/>
        <w:jc w:val="both"/>
      </w:pPr>
      <w:r>
        <w:t>(Caso seja necessário informar mais de um item, copiar os campos abaixo)</w:t>
      </w:r>
    </w:p>
    <w:p w:rsidR="009A53C5" w:rsidRPr="00DA44ED" w:rsidRDefault="009A53C5" w:rsidP="009A53C5">
      <w:pPr>
        <w:spacing w:before="24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Curso: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73409B">
      <w:pPr>
        <w:spacing w:before="360" w:after="60"/>
        <w:ind w:firstLine="425"/>
        <w:jc w:val="both"/>
        <w:rPr>
          <w:b/>
          <w:bCs/>
        </w:rPr>
      </w:pPr>
      <w:r>
        <w:rPr>
          <w:b/>
          <w:bCs/>
        </w:rPr>
        <w:t>Instituição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73409B">
      <w:pPr>
        <w:spacing w:before="360" w:after="60"/>
        <w:ind w:firstLine="425"/>
        <w:jc w:val="both"/>
        <w:rPr>
          <w:b/>
          <w:bCs/>
        </w:rPr>
      </w:pPr>
      <w:r>
        <w:rPr>
          <w:b/>
          <w:bCs/>
        </w:rPr>
        <w:t>Carga horária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240" w:after="60"/>
        <w:ind w:firstLine="425"/>
        <w:jc w:val="both"/>
        <w:rPr>
          <w:b/>
          <w:bCs/>
        </w:rPr>
      </w:pPr>
    </w:p>
    <w:p w:rsidR="009A53C5" w:rsidRPr="00355481" w:rsidRDefault="009A53C5" w:rsidP="009A53C5">
      <w:pPr>
        <w:tabs>
          <w:tab w:val="left" w:pos="426"/>
        </w:tabs>
        <w:spacing w:before="720"/>
        <w:jc w:val="both"/>
        <w:rPr>
          <w:b/>
          <w:bCs/>
          <w:sz w:val="28"/>
        </w:rPr>
      </w:pPr>
      <w:r>
        <w:rPr>
          <w:b/>
          <w:bCs/>
          <w:sz w:val="28"/>
        </w:rPr>
        <w:br w:type="page"/>
        <w:t>4.</w:t>
      </w:r>
      <w:r>
        <w:rPr>
          <w:b/>
          <w:bCs/>
          <w:sz w:val="28"/>
        </w:rPr>
        <w:tab/>
        <w:t>Experiência Profissional</w:t>
      </w:r>
      <w:r w:rsidRPr="00355481">
        <w:rPr>
          <w:b/>
          <w:bCs/>
          <w:sz w:val="28"/>
        </w:rPr>
        <w:t>:</w:t>
      </w:r>
    </w:p>
    <w:p w:rsidR="009A53C5" w:rsidRDefault="009A53C5" w:rsidP="009A53C5">
      <w:pPr>
        <w:ind w:left="426"/>
        <w:jc w:val="both"/>
      </w:pPr>
      <w:r>
        <w:t>(Incluir monitoria, estágios, iniciação científica, empregos, etc.)</w:t>
      </w:r>
    </w:p>
    <w:p w:rsidR="009A53C5" w:rsidRDefault="009A53C5" w:rsidP="009A53C5">
      <w:pPr>
        <w:spacing w:after="360"/>
        <w:ind w:left="426"/>
        <w:jc w:val="both"/>
      </w:pPr>
      <w:r>
        <w:t>(Caso seja necessário informar mais de um item, copiar os campos abaixo)</w:t>
      </w:r>
    </w:p>
    <w:p w:rsidR="009A53C5" w:rsidRPr="00DA44ED" w:rsidRDefault="009A53C5" w:rsidP="009A53C5">
      <w:pPr>
        <w:spacing w:before="240" w:after="60"/>
        <w:ind w:firstLine="425"/>
        <w:jc w:val="both"/>
        <w:rPr>
          <w:b/>
          <w:bCs/>
        </w:rPr>
      </w:pPr>
      <w:r w:rsidRPr="00DA44ED">
        <w:rPr>
          <w:b/>
          <w:bCs/>
        </w:rPr>
        <w:t>C</w:t>
      </w:r>
      <w:r>
        <w:rPr>
          <w:b/>
          <w:bCs/>
        </w:rPr>
        <w:t>argo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73409B">
      <w:pPr>
        <w:spacing w:before="360" w:after="60"/>
        <w:ind w:firstLine="425"/>
        <w:jc w:val="both"/>
        <w:rPr>
          <w:b/>
          <w:bCs/>
        </w:rPr>
      </w:pPr>
      <w:r>
        <w:rPr>
          <w:b/>
          <w:bCs/>
        </w:rPr>
        <w:t>Descrição das atividades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73409B">
      <w:pPr>
        <w:spacing w:before="360" w:after="60"/>
        <w:ind w:firstLine="425"/>
        <w:jc w:val="both"/>
        <w:rPr>
          <w:b/>
          <w:bCs/>
        </w:rPr>
      </w:pPr>
      <w:r>
        <w:rPr>
          <w:b/>
          <w:bCs/>
        </w:rPr>
        <w:t>Período (mês/ano a mês/ano)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240" w:after="60"/>
        <w:ind w:firstLine="425"/>
        <w:jc w:val="both"/>
        <w:rPr>
          <w:b/>
          <w:bCs/>
        </w:rPr>
      </w:pPr>
    </w:p>
    <w:p w:rsidR="009A53C5" w:rsidRPr="00355481" w:rsidRDefault="009A53C5" w:rsidP="009A53C5">
      <w:pPr>
        <w:tabs>
          <w:tab w:val="left" w:pos="426"/>
        </w:tabs>
        <w:spacing w:before="720"/>
        <w:jc w:val="both"/>
        <w:rPr>
          <w:b/>
          <w:bCs/>
          <w:sz w:val="28"/>
        </w:rPr>
      </w:pPr>
      <w:r>
        <w:rPr>
          <w:b/>
          <w:bCs/>
          <w:sz w:val="28"/>
        </w:rPr>
        <w:br w:type="page"/>
        <w:t>5.</w:t>
      </w:r>
      <w:r>
        <w:rPr>
          <w:b/>
          <w:bCs/>
          <w:sz w:val="28"/>
        </w:rPr>
        <w:tab/>
      </w:r>
      <w:r w:rsidRPr="00355481">
        <w:rPr>
          <w:b/>
          <w:bCs/>
          <w:sz w:val="28"/>
        </w:rPr>
        <w:t>Produção Técnico-Científica:</w:t>
      </w:r>
    </w:p>
    <w:p w:rsidR="009A53C5" w:rsidRPr="009A799E" w:rsidRDefault="009A53C5" w:rsidP="009A53C5">
      <w:pPr>
        <w:ind w:left="426"/>
        <w:jc w:val="both"/>
        <w:rPr>
          <w:spacing w:val="-4"/>
        </w:rPr>
      </w:pPr>
      <w:r w:rsidRPr="009A799E">
        <w:rPr>
          <w:spacing w:val="-4"/>
        </w:rPr>
        <w:t>(Incluir trabalhos divulgados em jornadas de iniciação científica, congressos, periódicos, etc)</w:t>
      </w:r>
    </w:p>
    <w:p w:rsidR="009A53C5" w:rsidRDefault="009A53C5" w:rsidP="009A53C5">
      <w:pPr>
        <w:spacing w:after="360"/>
        <w:ind w:left="426"/>
        <w:jc w:val="both"/>
      </w:pPr>
      <w:r>
        <w:t>(Caso seja necessário informar mais de um item, copiar os campos abaixo)</w:t>
      </w:r>
    </w:p>
    <w:p w:rsidR="009A53C5" w:rsidRPr="00DA44ED" w:rsidRDefault="009A53C5" w:rsidP="0073409B">
      <w:pPr>
        <w:spacing w:before="360" w:after="60"/>
        <w:ind w:firstLine="425"/>
        <w:jc w:val="both"/>
        <w:rPr>
          <w:b/>
          <w:bCs/>
        </w:rPr>
      </w:pPr>
      <w:r w:rsidRPr="00495328">
        <w:rPr>
          <w:b/>
          <w:bCs/>
        </w:rPr>
        <w:t>Título do trabalho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73409B">
      <w:pPr>
        <w:spacing w:before="360" w:after="60"/>
        <w:ind w:firstLine="425"/>
        <w:jc w:val="both"/>
        <w:rPr>
          <w:b/>
          <w:bCs/>
        </w:rPr>
      </w:pPr>
      <w:r>
        <w:rPr>
          <w:b/>
          <w:bCs/>
        </w:rPr>
        <w:t>Autores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73409B">
      <w:pPr>
        <w:spacing w:before="360" w:after="60"/>
        <w:ind w:firstLine="425"/>
        <w:jc w:val="both"/>
        <w:rPr>
          <w:b/>
          <w:bCs/>
        </w:rPr>
      </w:pPr>
      <w:r w:rsidRPr="00495328">
        <w:rPr>
          <w:b/>
          <w:bCs/>
        </w:rPr>
        <w:t>Local de publicação (informar título da jornada, congresso, periódico, etc.)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73409B">
      <w:pPr>
        <w:spacing w:before="360" w:after="60"/>
        <w:ind w:firstLine="425"/>
        <w:jc w:val="both"/>
        <w:rPr>
          <w:b/>
          <w:bCs/>
        </w:rPr>
      </w:pPr>
      <w:r w:rsidRPr="00495328">
        <w:rPr>
          <w:b/>
          <w:bCs/>
        </w:rPr>
        <w:t>Ano da publicação</w:t>
      </w:r>
      <w:r w:rsidRPr="00DA44ED">
        <w:rPr>
          <w:b/>
          <w:bCs/>
        </w:rPr>
        <w:t>:</w:t>
      </w:r>
    </w:p>
    <w:tbl>
      <w:tblPr>
        <w:tblStyle w:val="Tabelacomgrelha"/>
        <w:tblW w:w="0" w:type="auto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409B" w:rsidRPr="009A53C5" w:rsidTr="00A239F2">
        <w:trPr>
          <w:trHeight w:val="680"/>
        </w:trPr>
        <w:tc>
          <w:tcPr>
            <w:tcW w:w="9355" w:type="dxa"/>
            <w:vAlign w:val="center"/>
          </w:tcPr>
          <w:p w:rsidR="0073409B" w:rsidRPr="009A53C5" w:rsidRDefault="0073409B" w:rsidP="00A239F2">
            <w:pPr>
              <w:spacing w:before="60" w:after="60"/>
              <w:ind w:left="170" w:right="17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53C5" w:rsidRPr="00DA44ED" w:rsidRDefault="009A53C5" w:rsidP="009A53C5">
      <w:pPr>
        <w:spacing w:before="240" w:after="60"/>
        <w:ind w:firstLine="425"/>
        <w:jc w:val="both"/>
        <w:rPr>
          <w:b/>
          <w:bCs/>
        </w:rPr>
      </w:pPr>
    </w:p>
    <w:p w:rsidR="00531EF5" w:rsidRPr="00A34322" w:rsidRDefault="00531EF5" w:rsidP="00A34322">
      <w:pPr>
        <w:rPr>
          <w:sz w:val="2"/>
          <w:szCs w:val="2"/>
        </w:rPr>
      </w:pPr>
    </w:p>
    <w:sectPr w:rsidR="00531EF5" w:rsidRPr="00A34322" w:rsidSect="00397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7" w:bottom="851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3F" w:rsidRDefault="007D453F">
      <w:r>
        <w:separator/>
      </w:r>
    </w:p>
  </w:endnote>
  <w:endnote w:type="continuationSeparator" w:id="0">
    <w:p w:rsidR="007D453F" w:rsidRDefault="007D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B2" w:rsidRDefault="000778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03" w:rsidRDefault="002379DF" w:rsidP="009E1603">
    <w:pPr>
      <w:pStyle w:val="Rodap"/>
      <w:framePr w:wrap="around" w:vAnchor="text" w:hAnchor="page" w:x="11154" w:y="1"/>
      <w:rPr>
        <w:rStyle w:val="Nmerodepgina"/>
      </w:rPr>
    </w:pPr>
    <w:r>
      <w:rPr>
        <w:rStyle w:val="Nmerodepgina"/>
      </w:rPr>
      <w:fldChar w:fldCharType="begin"/>
    </w:r>
    <w:r w:rsidR="009E16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78B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A5B6B" w:rsidRPr="009E1603" w:rsidRDefault="007A5B6B" w:rsidP="00627D7D">
    <w:pPr>
      <w:pStyle w:val="Rodap"/>
      <w:ind w:left="113" w:right="113"/>
      <w:jc w:val="center"/>
      <w:rPr>
        <w:rFonts w:ascii="Arial" w:hAnsi="Arial" w:cs="Arial"/>
        <w:bCs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B2" w:rsidRDefault="000778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3F" w:rsidRDefault="007D453F">
      <w:r>
        <w:separator/>
      </w:r>
    </w:p>
  </w:footnote>
  <w:footnote w:type="continuationSeparator" w:id="0">
    <w:p w:rsidR="007D453F" w:rsidRDefault="007D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B2" w:rsidRDefault="000778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81"/>
      <w:gridCol w:w="7229"/>
      <w:gridCol w:w="1273"/>
    </w:tblGrid>
    <w:tr w:rsidR="00692834" w:rsidRPr="003F3C3E" w:rsidTr="00397220">
      <w:trPr>
        <w:trHeight w:val="1408"/>
      </w:trPr>
      <w:tc>
        <w:tcPr>
          <w:tcW w:w="1281" w:type="dxa"/>
          <w:vAlign w:val="center"/>
        </w:tcPr>
        <w:p w:rsidR="00692834" w:rsidRPr="003F3C3E" w:rsidRDefault="003551B7" w:rsidP="008B6065">
          <w:pPr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0D7A0F08" wp14:editId="1E9F4D9F">
                <wp:extent cx="714375" cy="790575"/>
                <wp:effectExtent l="0" t="0" r="9525" b="9525"/>
                <wp:docPr id="1" name="Imagem 1" descr="logo_uerj_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rj_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3496" w:rsidRPr="00D53496" w:rsidRDefault="00D53496" w:rsidP="00D53496">
          <w:pPr>
            <w:pStyle w:val="Cabealho"/>
            <w:spacing w:before="40"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 w:rsidRPr="00D53496">
            <w:rPr>
              <w:rFonts w:ascii="Arial" w:hAnsi="Arial" w:cs="Arial"/>
              <w:spacing w:val="6"/>
              <w:sz w:val="22"/>
              <w:szCs w:val="22"/>
            </w:rPr>
            <w:t>UNIVERSIDADE DO ESTADO DO RIO DE JANEIRO - UERJ</w:t>
          </w:r>
        </w:p>
        <w:p w:rsidR="00D53496" w:rsidRPr="00D53496" w:rsidRDefault="00D53496" w:rsidP="00D53496">
          <w:pPr>
            <w:pStyle w:val="Cabealho"/>
            <w:spacing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 w:rsidRPr="00D53496">
            <w:rPr>
              <w:rFonts w:ascii="Arial" w:hAnsi="Arial" w:cs="Arial"/>
              <w:spacing w:val="6"/>
              <w:sz w:val="22"/>
              <w:szCs w:val="22"/>
            </w:rPr>
            <w:t>INSTITUTO MEDICINA SOCIAL</w:t>
          </w:r>
        </w:p>
        <w:p w:rsidR="00D53496" w:rsidRPr="00D53496" w:rsidRDefault="00D53496" w:rsidP="00D53496">
          <w:pPr>
            <w:pStyle w:val="Cabealho"/>
            <w:spacing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 w:rsidRPr="00D53496">
            <w:rPr>
              <w:rFonts w:ascii="Arial" w:hAnsi="Arial" w:cs="Arial"/>
              <w:spacing w:val="6"/>
              <w:sz w:val="22"/>
              <w:szCs w:val="22"/>
            </w:rPr>
            <w:t>PROGRAMA DE PÓS-GRADUAÇÃO EM SAÚDE COLETIVA</w:t>
          </w:r>
        </w:p>
        <w:p w:rsidR="00692834" w:rsidRPr="00D53496" w:rsidRDefault="00397220" w:rsidP="000778B2">
          <w:pPr>
            <w:spacing w:before="40" w:after="40"/>
            <w:jc w:val="center"/>
            <w:rPr>
              <w:b/>
              <w:sz w:val="22"/>
              <w:szCs w:val="22"/>
            </w:rPr>
          </w:pPr>
          <w:r w:rsidRPr="00D53496">
            <w:rPr>
              <w:rFonts w:ascii="Arial" w:hAnsi="Arial" w:cs="Arial"/>
              <w:b/>
              <w:spacing w:val="6"/>
              <w:sz w:val="22"/>
              <w:szCs w:val="22"/>
            </w:rPr>
            <w:t xml:space="preserve">FORMULÁRIO </w:t>
          </w:r>
          <w:r w:rsidR="008F4FA8" w:rsidRPr="00D53496">
            <w:rPr>
              <w:rFonts w:ascii="Arial" w:hAnsi="Arial" w:cs="Arial"/>
              <w:b/>
              <w:spacing w:val="6"/>
              <w:sz w:val="22"/>
              <w:szCs w:val="22"/>
            </w:rPr>
            <w:t xml:space="preserve">DE </w:t>
          </w:r>
          <w:r w:rsidR="009A53C5" w:rsidRPr="00D53496">
            <w:rPr>
              <w:rFonts w:ascii="Arial" w:hAnsi="Arial" w:cs="Arial"/>
              <w:b/>
              <w:i/>
              <w:spacing w:val="6"/>
              <w:sz w:val="22"/>
              <w:szCs w:val="22"/>
            </w:rPr>
            <w:t>curriculum vita</w:t>
          </w:r>
          <w:r w:rsidR="000778B2">
            <w:rPr>
              <w:rFonts w:ascii="Arial" w:hAnsi="Arial" w:cs="Arial"/>
              <w:b/>
              <w:i/>
              <w:spacing w:val="6"/>
              <w:sz w:val="22"/>
              <w:szCs w:val="22"/>
            </w:rPr>
            <w:t>e</w:t>
          </w:r>
          <w:bookmarkStart w:id="0" w:name="_GoBack"/>
          <w:bookmarkEnd w:id="0"/>
        </w:p>
      </w:tc>
      <w:tc>
        <w:tcPr>
          <w:tcW w:w="1273" w:type="dxa"/>
          <w:vAlign w:val="center"/>
        </w:tcPr>
        <w:p w:rsidR="00692834" w:rsidRPr="003F3C3E" w:rsidRDefault="00D53496" w:rsidP="00D53496">
          <w:pPr>
            <w:spacing w:after="60"/>
            <w:jc w:val="center"/>
          </w:pPr>
          <w:r>
            <w:rPr>
              <w:noProof/>
              <w:sz w:val="20"/>
            </w:rPr>
            <w:drawing>
              <wp:inline distT="0" distB="0" distL="0" distR="0" wp14:anchorId="28FF07F9" wp14:editId="5AE19D05">
                <wp:extent cx="800100" cy="6572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2834" w:rsidRPr="00DE5465" w:rsidRDefault="00692834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B2" w:rsidRDefault="000778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9C5"/>
    <w:multiLevelType w:val="hybridMultilevel"/>
    <w:tmpl w:val="B0B829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C3E"/>
    <w:rsid w:val="00026CA4"/>
    <w:rsid w:val="000612FE"/>
    <w:rsid w:val="000778B2"/>
    <w:rsid w:val="001169B8"/>
    <w:rsid w:val="00161B85"/>
    <w:rsid w:val="00166E0B"/>
    <w:rsid w:val="00177A08"/>
    <w:rsid w:val="001A4D01"/>
    <w:rsid w:val="001B7692"/>
    <w:rsid w:val="001C5F21"/>
    <w:rsid w:val="002379DF"/>
    <w:rsid w:val="00303043"/>
    <w:rsid w:val="003551B7"/>
    <w:rsid w:val="00362369"/>
    <w:rsid w:val="00373BC9"/>
    <w:rsid w:val="00376027"/>
    <w:rsid w:val="00397220"/>
    <w:rsid w:val="003D33DE"/>
    <w:rsid w:val="003F3C3E"/>
    <w:rsid w:val="00446586"/>
    <w:rsid w:val="0047011F"/>
    <w:rsid w:val="004F445C"/>
    <w:rsid w:val="00513200"/>
    <w:rsid w:val="0052712E"/>
    <w:rsid w:val="005316AD"/>
    <w:rsid w:val="00531EF5"/>
    <w:rsid w:val="00627D7D"/>
    <w:rsid w:val="00692834"/>
    <w:rsid w:val="00694A16"/>
    <w:rsid w:val="006D5C1B"/>
    <w:rsid w:val="006F1A36"/>
    <w:rsid w:val="00725369"/>
    <w:rsid w:val="0073409B"/>
    <w:rsid w:val="007415A2"/>
    <w:rsid w:val="007A5B6B"/>
    <w:rsid w:val="007D453F"/>
    <w:rsid w:val="0084442E"/>
    <w:rsid w:val="00855825"/>
    <w:rsid w:val="0089074E"/>
    <w:rsid w:val="008A4012"/>
    <w:rsid w:val="008B6065"/>
    <w:rsid w:val="008B6C85"/>
    <w:rsid w:val="008C1077"/>
    <w:rsid w:val="008F4FA8"/>
    <w:rsid w:val="008F5E50"/>
    <w:rsid w:val="00934777"/>
    <w:rsid w:val="0096260F"/>
    <w:rsid w:val="00972FE0"/>
    <w:rsid w:val="009A53C5"/>
    <w:rsid w:val="009E1603"/>
    <w:rsid w:val="00A02F99"/>
    <w:rsid w:val="00A34322"/>
    <w:rsid w:val="00A4456C"/>
    <w:rsid w:val="00A5760B"/>
    <w:rsid w:val="00A57DB1"/>
    <w:rsid w:val="00A71D67"/>
    <w:rsid w:val="00A914D3"/>
    <w:rsid w:val="00BB36B8"/>
    <w:rsid w:val="00BD5D4B"/>
    <w:rsid w:val="00C00068"/>
    <w:rsid w:val="00C05AD5"/>
    <w:rsid w:val="00CA3A65"/>
    <w:rsid w:val="00D01CA5"/>
    <w:rsid w:val="00D406D5"/>
    <w:rsid w:val="00D53496"/>
    <w:rsid w:val="00D625C8"/>
    <w:rsid w:val="00DA1306"/>
    <w:rsid w:val="00DC40C1"/>
    <w:rsid w:val="00DC4990"/>
    <w:rsid w:val="00DD2504"/>
    <w:rsid w:val="00DE5465"/>
    <w:rsid w:val="00E03DE7"/>
    <w:rsid w:val="00E662DB"/>
    <w:rsid w:val="00EC448D"/>
    <w:rsid w:val="00F04D27"/>
    <w:rsid w:val="00F21672"/>
    <w:rsid w:val="00FB451B"/>
    <w:rsid w:val="00FC7BD6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A53C5"/>
    <w:pPr>
      <w:keepNext/>
      <w:jc w:val="center"/>
      <w:outlineLvl w:val="0"/>
    </w:pPr>
    <w:rPr>
      <w:b/>
      <w:bCs/>
      <w:sz w:val="48"/>
    </w:rPr>
  </w:style>
  <w:style w:type="paragraph" w:styleId="Cabealho3">
    <w:name w:val="heading 3"/>
    <w:basedOn w:val="Normal"/>
    <w:next w:val="Normal"/>
    <w:link w:val="Cabealho3Carcter"/>
    <w:qFormat/>
    <w:rsid w:val="009A53C5"/>
    <w:pPr>
      <w:keepNext/>
      <w:jc w:val="center"/>
      <w:outlineLvl w:val="2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F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rsid w:val="00972FE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9A53C5"/>
    <w:rPr>
      <w:b/>
      <w:bCs/>
      <w:sz w:val="48"/>
      <w:szCs w:val="24"/>
    </w:rPr>
  </w:style>
  <w:style w:type="character" w:customStyle="1" w:styleId="Cabealho3Carcter">
    <w:name w:val="Cabeçalho 3 Carácter"/>
    <w:basedOn w:val="Tipodeletrapredefinidodopargrafo"/>
    <w:link w:val="Cabealho3"/>
    <w:rsid w:val="009A53C5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53C5"/>
    <w:pPr>
      <w:ind w:left="720"/>
      <w:contextualSpacing/>
    </w:pPr>
  </w:style>
  <w:style w:type="character" w:customStyle="1" w:styleId="RodapCarcter">
    <w:name w:val="Rodapé Carácter"/>
    <w:link w:val="Rodap"/>
    <w:rsid w:val="009E1603"/>
    <w:rPr>
      <w:sz w:val="24"/>
      <w:szCs w:val="24"/>
    </w:rPr>
  </w:style>
  <w:style w:type="character" w:styleId="Nmerodepgina">
    <w:name w:val="page number"/>
    <w:rsid w:val="009E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A53C5"/>
    <w:pPr>
      <w:keepNext/>
      <w:jc w:val="center"/>
      <w:outlineLvl w:val="0"/>
    </w:pPr>
    <w:rPr>
      <w:b/>
      <w:bCs/>
      <w:sz w:val="48"/>
    </w:rPr>
  </w:style>
  <w:style w:type="paragraph" w:styleId="Cabealho3">
    <w:name w:val="heading 3"/>
    <w:basedOn w:val="Normal"/>
    <w:next w:val="Normal"/>
    <w:link w:val="Cabealho3Carcter"/>
    <w:qFormat/>
    <w:rsid w:val="009A53C5"/>
    <w:pPr>
      <w:keepNext/>
      <w:jc w:val="center"/>
      <w:outlineLvl w:val="2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F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rsid w:val="00972FE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Cabealho1Carcter">
    <w:name w:val="Título 1 Char"/>
    <w:basedOn w:val="Tipodeletrapredefinidodopargrafo"/>
    <w:link w:val="Cabealho1"/>
    <w:rsid w:val="009A53C5"/>
    <w:rPr>
      <w:b/>
      <w:bCs/>
      <w:sz w:val="48"/>
      <w:szCs w:val="24"/>
    </w:rPr>
  </w:style>
  <w:style w:type="character" w:customStyle="1" w:styleId="Cabealho3Carcter">
    <w:name w:val="Título 3 Char"/>
    <w:basedOn w:val="Tipodeletrapredefinidodopargrafo"/>
    <w:link w:val="Cabealho3"/>
    <w:rsid w:val="009A53C5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53C5"/>
    <w:pPr>
      <w:ind w:left="720"/>
      <w:contextualSpacing/>
    </w:pPr>
  </w:style>
  <w:style w:type="character" w:customStyle="1" w:styleId="RodapCarcter">
    <w:name w:val="Rodapé Char"/>
    <w:link w:val="Rodap"/>
    <w:rsid w:val="009E1603"/>
    <w:rPr>
      <w:sz w:val="24"/>
      <w:szCs w:val="24"/>
    </w:rPr>
  </w:style>
  <w:style w:type="character" w:styleId="Nmerodepgina">
    <w:name w:val="page number"/>
    <w:rsid w:val="009E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U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B72B-772B-4140-B56C-974DEF85BEF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D32D92A-A6E4-4155-8710-66C65287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31</TotalTime>
  <Pages>6</Pages>
  <Words>188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1445</CharactersWithSpaces>
  <SharedDoc>false</SharedDoc>
  <HLinks>
    <vt:vector size="6" baseType="variant">
      <vt:variant>
        <vt:i4>1441798</vt:i4>
      </vt:variant>
      <vt:variant>
        <vt:i4>125</vt:i4>
      </vt:variant>
      <vt:variant>
        <vt:i4>0</vt:i4>
      </vt:variant>
      <vt:variant>
        <vt:i4>5</vt:i4>
      </vt:variant>
      <vt:variant>
        <vt:lpwstr>http://www.ppgeq.uerj.br/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Simone</cp:lastModifiedBy>
  <cp:revision>7</cp:revision>
  <cp:lastPrinted>2014-11-25T09:53:00Z</cp:lastPrinted>
  <dcterms:created xsi:type="dcterms:W3CDTF">2014-11-25T09:47:00Z</dcterms:created>
  <dcterms:modified xsi:type="dcterms:W3CDTF">2015-07-23T16:14:00Z</dcterms:modified>
</cp:coreProperties>
</file>