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42"/>
        <w:gridCol w:w="1276"/>
        <w:gridCol w:w="425"/>
        <w:gridCol w:w="142"/>
        <w:gridCol w:w="705"/>
        <w:gridCol w:w="996"/>
        <w:gridCol w:w="709"/>
        <w:gridCol w:w="708"/>
        <w:gridCol w:w="851"/>
        <w:gridCol w:w="3117"/>
        <w:gridCol w:w="144"/>
      </w:tblGrid>
      <w:tr w:rsidR="00CA51DE" w:rsidRPr="008B6065" w:rsidTr="00C74C0B">
        <w:trPr>
          <w:trHeight w:val="284"/>
        </w:trPr>
        <w:tc>
          <w:tcPr>
            <w:tcW w:w="9786" w:type="dxa"/>
            <w:gridSpan w:val="12"/>
            <w:vAlign w:val="center"/>
          </w:tcPr>
          <w:p w:rsidR="00CA51DE" w:rsidRPr="008B6065" w:rsidRDefault="00C74C0B" w:rsidP="00C74C0B">
            <w:pPr>
              <w:spacing w:before="120"/>
              <w:ind w:left="57" w:righ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DADOS PESSOAIS</w:t>
            </w:r>
            <w:r w:rsidR="00CA51DE" w:rsidRPr="008B6065">
              <w:rPr>
                <w:b/>
                <w:sz w:val="22"/>
                <w:szCs w:val="22"/>
              </w:rPr>
              <w:t>:</w:t>
            </w:r>
          </w:p>
        </w:tc>
      </w:tr>
      <w:tr w:rsidR="00CA51DE" w:rsidRPr="008B6065" w:rsidTr="00F06DC2">
        <w:trPr>
          <w:trHeight w:val="369"/>
        </w:trPr>
        <w:tc>
          <w:tcPr>
            <w:tcW w:w="714" w:type="dxa"/>
            <w:gridSpan w:val="2"/>
            <w:vAlign w:val="bottom"/>
          </w:tcPr>
          <w:p w:rsidR="00CA51DE" w:rsidRPr="008B6065" w:rsidRDefault="00CA51DE" w:rsidP="00F06DC2">
            <w:pPr>
              <w:ind w:lef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Nome:</w:t>
            </w:r>
          </w:p>
        </w:tc>
        <w:tc>
          <w:tcPr>
            <w:tcW w:w="893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CA51DE" w:rsidRPr="008B6065" w:rsidRDefault="00CA51DE" w:rsidP="00F06DC2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CA51DE" w:rsidRPr="008B6065" w:rsidRDefault="00CA51DE" w:rsidP="00F06DC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CA51DE" w:rsidRPr="008B6065" w:rsidTr="00C74C0B">
        <w:trPr>
          <w:trHeight w:val="397"/>
        </w:trPr>
        <w:tc>
          <w:tcPr>
            <w:tcW w:w="2557" w:type="dxa"/>
            <w:gridSpan w:val="5"/>
            <w:vAlign w:val="bottom"/>
          </w:tcPr>
          <w:p w:rsidR="00CA51DE" w:rsidRPr="008B6065" w:rsidRDefault="00CA51DE" w:rsidP="00F06DC2">
            <w:pPr>
              <w:ind w:lef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Nome</w:t>
            </w:r>
            <w:r>
              <w:rPr>
                <w:sz w:val="22"/>
                <w:szCs w:val="22"/>
              </w:rPr>
              <w:t xml:space="preserve"> Social, se for o usar</w:t>
            </w:r>
            <w:r w:rsidRPr="008B6065">
              <w:rPr>
                <w:sz w:val="22"/>
                <w:szCs w:val="22"/>
              </w:rPr>
              <w:t>:</w:t>
            </w:r>
          </w:p>
        </w:tc>
        <w:tc>
          <w:tcPr>
            <w:tcW w:w="7087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CA51DE" w:rsidRPr="008B6065" w:rsidRDefault="00CA51DE" w:rsidP="00F06DC2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CA51DE" w:rsidRPr="008B6065" w:rsidRDefault="00CA51DE" w:rsidP="00F06DC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CA51DE" w:rsidRPr="00CA51DE" w:rsidTr="00C74C0B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val="510"/>
        </w:trPr>
        <w:tc>
          <w:tcPr>
            <w:tcW w:w="1990" w:type="dxa"/>
            <w:gridSpan w:val="3"/>
            <w:vAlign w:val="bottom"/>
          </w:tcPr>
          <w:p w:rsidR="00CA51DE" w:rsidRPr="00CA51DE" w:rsidRDefault="00CA51DE" w:rsidP="00C74C0B">
            <w:pPr>
              <w:spacing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Civil:</w:t>
            </w:r>
          </w:p>
        </w:tc>
        <w:tc>
          <w:tcPr>
            <w:tcW w:w="2268" w:type="dxa"/>
            <w:gridSpan w:val="4"/>
            <w:vAlign w:val="bottom"/>
          </w:tcPr>
          <w:p w:rsidR="00CA51DE" w:rsidRPr="00CA51DE" w:rsidRDefault="00877AB6" w:rsidP="00C74C0B">
            <w:pPr>
              <w:spacing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1DE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CA51DE">
              <w:rPr>
                <w:b/>
              </w:rPr>
              <w:t xml:space="preserve">  </w:t>
            </w:r>
            <w:r w:rsidR="00CA51DE" w:rsidRPr="00CA51DE">
              <w:t>solteiro</w:t>
            </w:r>
          </w:p>
        </w:tc>
        <w:tc>
          <w:tcPr>
            <w:tcW w:w="2268" w:type="dxa"/>
            <w:gridSpan w:val="3"/>
            <w:vAlign w:val="bottom"/>
          </w:tcPr>
          <w:p w:rsidR="00CA51DE" w:rsidRPr="00CA51DE" w:rsidRDefault="00877AB6" w:rsidP="00C74C0B">
            <w:pPr>
              <w:spacing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1DE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CA51DE">
              <w:rPr>
                <w:b/>
              </w:rPr>
              <w:t xml:space="preserve">  </w:t>
            </w:r>
            <w:r w:rsidR="00CA51DE" w:rsidRPr="00CA51DE">
              <w:t>casado</w:t>
            </w:r>
          </w:p>
        </w:tc>
        <w:tc>
          <w:tcPr>
            <w:tcW w:w="3260" w:type="dxa"/>
            <w:gridSpan w:val="2"/>
            <w:vAlign w:val="bottom"/>
          </w:tcPr>
          <w:p w:rsidR="00CA51DE" w:rsidRPr="00CA51DE" w:rsidRDefault="00877AB6" w:rsidP="00C74C0B">
            <w:pPr>
              <w:spacing w:after="120"/>
              <w:ind w:lef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1DE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CA51DE">
              <w:rPr>
                <w:b/>
              </w:rPr>
              <w:t xml:space="preserve">  </w:t>
            </w:r>
            <w:r w:rsidR="00CA51DE" w:rsidRPr="00CA51DE">
              <w:t>outro</w:t>
            </w:r>
            <w:r w:rsidR="00CA51DE">
              <w:t xml:space="preserve">: </w:t>
            </w:r>
            <w:r w:rsidR="00C74C0B">
              <w:rPr>
                <w:rFonts w:ascii="Arial" w:hAnsi="Arial" w:cs="Arial"/>
                <w:b/>
                <w:sz w:val="20"/>
                <w:szCs w:val="20"/>
              </w:rPr>
              <w:t>___________________</w:t>
            </w:r>
          </w:p>
        </w:tc>
      </w:tr>
      <w:tr w:rsidR="00CA51DE" w:rsidRPr="00B9159E" w:rsidTr="00C74C0B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9786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CA51DE" w:rsidRPr="00B9159E" w:rsidRDefault="00CA51DE" w:rsidP="00C74C0B">
            <w:pPr>
              <w:spacing w:before="60" w:after="120"/>
              <w:ind w:left="57" w:right="57"/>
              <w:rPr>
                <w:b/>
                <w:sz w:val="22"/>
                <w:szCs w:val="22"/>
              </w:rPr>
            </w:pPr>
            <w:r w:rsidRPr="00CA51DE">
              <w:rPr>
                <w:b/>
                <w:sz w:val="22"/>
                <w:szCs w:val="22"/>
              </w:rPr>
              <w:t>Tipo de cota que deseja concorrer dentro da Lei 6914/2014, graduado:</w:t>
            </w:r>
          </w:p>
        </w:tc>
      </w:tr>
      <w:tr w:rsidR="00CA51DE" w:rsidRPr="00B9159E" w:rsidTr="007F56DC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72" w:type="dxa"/>
            <w:tcBorders>
              <w:top w:val="nil"/>
            </w:tcBorders>
          </w:tcPr>
          <w:p w:rsidR="00CA51DE" w:rsidRPr="00B9159E" w:rsidRDefault="00877AB6" w:rsidP="007F56DC">
            <w:pPr>
              <w:spacing w:after="120"/>
              <w:ind w:left="170"/>
              <w:jc w:val="both"/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1DE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</w:p>
        </w:tc>
        <w:tc>
          <w:tcPr>
            <w:tcW w:w="9214" w:type="dxa"/>
            <w:gridSpan w:val="11"/>
            <w:tcBorders>
              <w:top w:val="nil"/>
            </w:tcBorders>
            <w:vAlign w:val="bottom"/>
          </w:tcPr>
          <w:p w:rsidR="00CA51DE" w:rsidRPr="00FA61E7" w:rsidRDefault="00CA51DE" w:rsidP="007F56DC">
            <w:pPr>
              <w:spacing w:after="120"/>
              <w:rPr>
                <w:spacing w:val="-4"/>
                <w:sz w:val="22"/>
                <w:szCs w:val="22"/>
              </w:rPr>
            </w:pPr>
            <w:r w:rsidRPr="00FA61E7">
              <w:rPr>
                <w:spacing w:val="-4"/>
                <w:sz w:val="22"/>
                <w:szCs w:val="22"/>
              </w:rPr>
              <w:t>Rede Pública de Ensino Superior e/ou Rede Privada de Ensino Superior (beneficiário FIES, PROUNI ...)</w:t>
            </w:r>
          </w:p>
        </w:tc>
      </w:tr>
      <w:tr w:rsidR="00CA51DE" w:rsidRPr="00B9159E" w:rsidTr="00C74C0B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72" w:type="dxa"/>
            <w:tcBorders>
              <w:top w:val="nil"/>
              <w:bottom w:val="nil"/>
            </w:tcBorders>
          </w:tcPr>
          <w:p w:rsidR="00CA51DE" w:rsidRPr="00B9159E" w:rsidRDefault="00877AB6" w:rsidP="00CA51DE">
            <w:pPr>
              <w:spacing w:after="80"/>
              <w:ind w:left="170"/>
              <w:jc w:val="both"/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1DE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</w:p>
        </w:tc>
        <w:tc>
          <w:tcPr>
            <w:tcW w:w="9214" w:type="dxa"/>
            <w:gridSpan w:val="11"/>
            <w:tcBorders>
              <w:top w:val="nil"/>
              <w:bottom w:val="nil"/>
            </w:tcBorders>
          </w:tcPr>
          <w:p w:rsidR="00CA51DE" w:rsidRPr="00B9159E" w:rsidRDefault="00CA51DE" w:rsidP="00CA51DE">
            <w:pPr>
              <w:spacing w:before="40" w:after="80"/>
              <w:ind w:right="57"/>
              <w:rPr>
                <w:sz w:val="22"/>
                <w:szCs w:val="22"/>
              </w:rPr>
            </w:pPr>
            <w:r w:rsidRPr="00B9159E">
              <w:rPr>
                <w:sz w:val="22"/>
                <w:szCs w:val="22"/>
              </w:rPr>
              <w:t>Negro/Indígena</w:t>
            </w:r>
          </w:p>
        </w:tc>
      </w:tr>
      <w:tr w:rsidR="00CA51DE" w:rsidRPr="00B9159E" w:rsidTr="00C74C0B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72" w:type="dxa"/>
            <w:tcBorders>
              <w:top w:val="nil"/>
              <w:bottom w:val="single" w:sz="4" w:space="0" w:color="auto"/>
            </w:tcBorders>
          </w:tcPr>
          <w:p w:rsidR="00CA51DE" w:rsidRPr="00B9159E" w:rsidRDefault="00877AB6" w:rsidP="00CA51DE">
            <w:pPr>
              <w:spacing w:after="120"/>
              <w:ind w:left="170"/>
              <w:jc w:val="both"/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1DE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</w:p>
        </w:tc>
        <w:tc>
          <w:tcPr>
            <w:tcW w:w="9214" w:type="dxa"/>
            <w:gridSpan w:val="11"/>
            <w:tcBorders>
              <w:top w:val="nil"/>
              <w:bottom w:val="single" w:sz="4" w:space="0" w:color="auto"/>
            </w:tcBorders>
          </w:tcPr>
          <w:p w:rsidR="00CA51DE" w:rsidRPr="00B9159E" w:rsidRDefault="00CA51DE" w:rsidP="00CA51DE">
            <w:pPr>
              <w:spacing w:before="40" w:after="120"/>
              <w:ind w:right="57"/>
              <w:rPr>
                <w:sz w:val="22"/>
                <w:szCs w:val="22"/>
              </w:rPr>
            </w:pPr>
            <w:r w:rsidRPr="00B9159E">
              <w:rPr>
                <w:sz w:val="22"/>
                <w:szCs w:val="22"/>
              </w:rPr>
              <w:t xml:space="preserve">Deficiência (Lei Federal nº 7853/1989 e Decretos Federais nº 3298/1999 e nº 5296/2004) e </w:t>
            </w:r>
            <w:r w:rsidRPr="00B9159E">
              <w:rPr>
                <w:sz w:val="22"/>
                <w:szCs w:val="22"/>
              </w:rPr>
              <w:br/>
              <w:t xml:space="preserve">para filhos de policiais civis e militares, de bombeiros militares e de inspetores de segurança </w:t>
            </w:r>
            <w:r w:rsidRPr="00B9159E">
              <w:rPr>
                <w:sz w:val="22"/>
                <w:szCs w:val="22"/>
              </w:rPr>
              <w:br/>
              <w:t>e administração penitenciária, mortos ou incapacitados em razão do serviço.</w:t>
            </w:r>
          </w:p>
        </w:tc>
      </w:tr>
      <w:tr w:rsidR="00712B0C" w:rsidRPr="00B9159E" w:rsidTr="00C74C0B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786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712B0C" w:rsidRPr="00B9159E" w:rsidRDefault="00712B0C" w:rsidP="00C74C0B">
            <w:pPr>
              <w:spacing w:before="60" w:after="120"/>
              <w:ind w:left="57" w:righ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Situação do Imóvel</w:t>
            </w:r>
            <w:r w:rsidRPr="00CA51DE">
              <w:rPr>
                <w:b/>
                <w:sz w:val="22"/>
                <w:szCs w:val="22"/>
              </w:rPr>
              <w:t>:</w:t>
            </w:r>
          </w:p>
        </w:tc>
      </w:tr>
      <w:tr w:rsidR="00387463" w:rsidRPr="00CA51DE" w:rsidTr="00A62A48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62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387463" w:rsidRPr="00CA51DE" w:rsidRDefault="00877AB6" w:rsidP="00A62A48">
            <w:pPr>
              <w:spacing w:after="120"/>
              <w:ind w:left="289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A18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C25A18">
              <w:rPr>
                <w:b/>
              </w:rPr>
              <w:t xml:space="preserve">  </w:t>
            </w:r>
            <w:r w:rsidR="00C25A18" w:rsidRPr="00387463">
              <w:t>imóvel próprio</w:t>
            </w:r>
          </w:p>
        </w:tc>
        <w:tc>
          <w:tcPr>
            <w:tcW w:w="32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463" w:rsidRPr="00CA51DE" w:rsidRDefault="00877AB6" w:rsidP="00A62A48">
            <w:pPr>
              <w:tabs>
                <w:tab w:val="left" w:pos="429"/>
              </w:tabs>
              <w:spacing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463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C25A18">
              <w:rPr>
                <w:b/>
              </w:rPr>
              <w:t xml:space="preserve">  </w:t>
            </w:r>
            <w:r w:rsidR="00387463" w:rsidRPr="00387463">
              <w:t xml:space="preserve">imóvel </w:t>
            </w:r>
            <w:r w:rsidR="00712B0C">
              <w:t>alugado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7463" w:rsidRPr="00CA51DE" w:rsidRDefault="00877AB6" w:rsidP="00A62A48">
            <w:pPr>
              <w:spacing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463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387463">
              <w:rPr>
                <w:b/>
              </w:rPr>
              <w:t xml:space="preserve">  </w:t>
            </w:r>
            <w:r w:rsidR="00712B0C" w:rsidRPr="00387463">
              <w:t xml:space="preserve">imóvel </w:t>
            </w:r>
            <w:r w:rsidR="00712B0C">
              <w:t>cedido</w:t>
            </w:r>
          </w:p>
        </w:tc>
      </w:tr>
      <w:tr w:rsidR="00712B0C" w:rsidRPr="00CA51DE" w:rsidTr="00A62A48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75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712B0C" w:rsidRPr="00CA51DE" w:rsidRDefault="00877AB6" w:rsidP="00A62A48">
            <w:pPr>
              <w:tabs>
                <w:tab w:val="left" w:pos="429"/>
              </w:tabs>
              <w:spacing w:after="120"/>
              <w:ind w:left="289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B0C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712B0C">
              <w:rPr>
                <w:b/>
              </w:rPr>
              <w:t xml:space="preserve">  </w:t>
            </w:r>
            <w:r w:rsidR="00712B0C" w:rsidRPr="00712B0C">
              <w:t>imóvel próprio em financiamento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12B0C" w:rsidRPr="00CA51DE" w:rsidRDefault="00877AB6" w:rsidP="00A62A48">
            <w:pPr>
              <w:spacing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B0C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712B0C">
              <w:rPr>
                <w:b/>
              </w:rPr>
              <w:t xml:space="preserve">  </w:t>
            </w:r>
            <w:r w:rsidR="00712B0C" w:rsidRPr="00387463">
              <w:t>imóvel de posse ou ocupação</w:t>
            </w:r>
          </w:p>
        </w:tc>
      </w:tr>
      <w:tr w:rsidR="00712B0C" w:rsidRPr="00CA51DE" w:rsidTr="00A62A48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75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712B0C" w:rsidRPr="00CA51DE" w:rsidRDefault="00877AB6" w:rsidP="00A62A48">
            <w:pPr>
              <w:tabs>
                <w:tab w:val="left" w:pos="429"/>
              </w:tabs>
              <w:spacing w:after="120"/>
              <w:ind w:left="289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B0C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712B0C">
              <w:rPr>
                <w:b/>
              </w:rPr>
              <w:t xml:space="preserve">  </w:t>
            </w:r>
            <w:r w:rsidR="00712B0C" w:rsidRPr="00712B0C">
              <w:t>residência em hotel, pensão ou alojamento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12B0C" w:rsidRPr="00CA51DE" w:rsidRDefault="00877AB6" w:rsidP="00A62A48">
            <w:pPr>
              <w:spacing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B0C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712B0C">
              <w:rPr>
                <w:b/>
              </w:rPr>
              <w:t xml:space="preserve">  </w:t>
            </w:r>
            <w:r w:rsidR="00712B0C" w:rsidRPr="00712B0C">
              <w:t>residência no local de trabalho</w:t>
            </w:r>
          </w:p>
        </w:tc>
      </w:tr>
      <w:tr w:rsidR="00712B0C" w:rsidRPr="00CA51DE" w:rsidTr="00A62A48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12"/>
            <w:tcBorders>
              <w:top w:val="nil"/>
              <w:bottom w:val="dashed" w:sz="4" w:space="0" w:color="auto"/>
            </w:tcBorders>
            <w:vAlign w:val="bottom"/>
          </w:tcPr>
          <w:p w:rsidR="00712B0C" w:rsidRDefault="00877AB6" w:rsidP="00A62A48">
            <w:pPr>
              <w:spacing w:after="120"/>
              <w:ind w:left="289" w:right="57"/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B0C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712B0C">
              <w:rPr>
                <w:b/>
              </w:rPr>
              <w:t xml:space="preserve">  </w:t>
            </w:r>
            <w:r w:rsidR="00712B0C" w:rsidRPr="00712B0C">
              <w:t>outra situação de moradia (especificar):</w:t>
            </w:r>
            <w:r w:rsidR="00712B0C">
              <w:t xml:space="preserve"> __________________________________________</w:t>
            </w:r>
          </w:p>
          <w:p w:rsidR="00712B0C" w:rsidRPr="00CA51DE" w:rsidRDefault="00712B0C" w:rsidP="00A62A48">
            <w:pPr>
              <w:spacing w:after="120"/>
              <w:ind w:left="289" w:right="57"/>
              <w:rPr>
                <w:sz w:val="22"/>
                <w:szCs w:val="22"/>
              </w:rPr>
            </w:pPr>
            <w:r>
              <w:t xml:space="preserve">       __________________________________________________________________________</w:t>
            </w:r>
          </w:p>
        </w:tc>
      </w:tr>
      <w:tr w:rsidR="00A62A48" w:rsidRPr="00CA51DE" w:rsidTr="00C74C0B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415" w:type="dxa"/>
            <w:gridSpan w:val="4"/>
            <w:tcBorders>
              <w:top w:val="dashed" w:sz="4" w:space="0" w:color="auto"/>
              <w:bottom w:val="nil"/>
              <w:right w:val="nil"/>
            </w:tcBorders>
            <w:vAlign w:val="bottom"/>
          </w:tcPr>
          <w:p w:rsidR="00A62A48" w:rsidRPr="00CA51DE" w:rsidRDefault="00A62A48" w:rsidP="00A62A4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Situação do IPTU</w:t>
            </w:r>
            <w:r w:rsidRPr="00CA51D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A62A48" w:rsidRPr="00CA51DE" w:rsidRDefault="00877AB6" w:rsidP="00A62A48">
            <w:pPr>
              <w:tabs>
                <w:tab w:val="left" w:pos="429"/>
              </w:tabs>
              <w:spacing w:before="120"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A48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A62A48">
              <w:rPr>
                <w:b/>
              </w:rPr>
              <w:t xml:space="preserve">  </w:t>
            </w:r>
            <w:r w:rsidR="00A62A48" w:rsidRPr="00A62A48">
              <w:t>recebe cobrança</w:t>
            </w:r>
          </w:p>
        </w:tc>
        <w:tc>
          <w:tcPr>
            <w:tcW w:w="4819" w:type="dxa"/>
            <w:gridSpan w:val="4"/>
            <w:tcBorders>
              <w:top w:val="dashed" w:sz="4" w:space="0" w:color="auto"/>
              <w:left w:val="nil"/>
              <w:bottom w:val="nil"/>
            </w:tcBorders>
            <w:vAlign w:val="bottom"/>
          </w:tcPr>
          <w:p w:rsidR="00A62A48" w:rsidRPr="00CA51DE" w:rsidRDefault="00877AB6" w:rsidP="00A62A48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A48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A62A48">
              <w:rPr>
                <w:b/>
              </w:rPr>
              <w:t xml:space="preserve">  </w:t>
            </w:r>
            <w:r w:rsidR="00A62A48" w:rsidRPr="00A62A48">
              <w:t>não recebe cobrança</w:t>
            </w:r>
          </w:p>
        </w:tc>
      </w:tr>
      <w:tr w:rsidR="00A62A48" w:rsidRPr="00CA51DE" w:rsidTr="00C74C0B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415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bottom"/>
          </w:tcPr>
          <w:p w:rsidR="00A62A48" w:rsidRPr="00A62A48" w:rsidRDefault="00A62A48" w:rsidP="00A62A48">
            <w:pPr>
              <w:spacing w:after="120"/>
              <w:ind w:left="57" w:righ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Situação do </w:t>
            </w:r>
            <w:r w:rsidR="00C74C0B" w:rsidRPr="00C74C0B">
              <w:rPr>
                <w:b/>
                <w:sz w:val="22"/>
                <w:szCs w:val="22"/>
              </w:rPr>
              <w:t>DITR</w:t>
            </w:r>
            <w:r w:rsidRPr="00CA51D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62A48" w:rsidRPr="00A62A48" w:rsidRDefault="00877AB6" w:rsidP="00A62A48">
            <w:pPr>
              <w:tabs>
                <w:tab w:val="left" w:pos="429"/>
              </w:tabs>
              <w:spacing w:after="120"/>
              <w:ind w:left="57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A48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A62A48">
              <w:rPr>
                <w:b/>
              </w:rPr>
              <w:t xml:space="preserve">  </w:t>
            </w:r>
            <w:r w:rsidR="00A62A48" w:rsidRPr="00C74C0B">
              <w:t>recebe cobrança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A62A48" w:rsidRPr="00A62A48" w:rsidRDefault="00877AB6" w:rsidP="00A62A48">
            <w:pPr>
              <w:spacing w:after="120"/>
              <w:ind w:left="57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A48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A62A48">
              <w:rPr>
                <w:b/>
              </w:rPr>
              <w:t xml:space="preserve">  </w:t>
            </w:r>
            <w:r w:rsidR="00A62A48" w:rsidRPr="00C74C0B">
              <w:t>não recebe cobrança</w:t>
            </w:r>
          </w:p>
        </w:tc>
      </w:tr>
      <w:tr w:rsidR="00A62A48" w:rsidRPr="00B9159E" w:rsidTr="00C74C0B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12"/>
            <w:tcBorders>
              <w:top w:val="dashed" w:sz="4" w:space="0" w:color="auto"/>
              <w:bottom w:val="nil"/>
            </w:tcBorders>
            <w:vAlign w:val="center"/>
          </w:tcPr>
          <w:p w:rsidR="00A62A48" w:rsidRPr="00B9159E" w:rsidRDefault="00A62A48" w:rsidP="00C74C0B">
            <w:pPr>
              <w:spacing w:before="60" w:after="120"/>
              <w:ind w:left="57" w:right="57"/>
              <w:rPr>
                <w:b/>
                <w:sz w:val="22"/>
                <w:szCs w:val="22"/>
              </w:rPr>
            </w:pPr>
            <w:r w:rsidRPr="00A62A48">
              <w:rPr>
                <w:b/>
                <w:sz w:val="22"/>
                <w:szCs w:val="22"/>
              </w:rPr>
              <w:t>Fornecimento de energia elétrica:</w:t>
            </w:r>
          </w:p>
        </w:tc>
      </w:tr>
      <w:tr w:rsidR="00A62A48" w:rsidRPr="00CA51DE" w:rsidTr="00F06DC2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12"/>
            <w:tcBorders>
              <w:top w:val="nil"/>
            </w:tcBorders>
            <w:vAlign w:val="bottom"/>
          </w:tcPr>
          <w:p w:rsidR="00A62A48" w:rsidRPr="00CA51DE" w:rsidRDefault="00877AB6" w:rsidP="00A62A48">
            <w:pPr>
              <w:spacing w:after="120"/>
              <w:ind w:left="289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A48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A62A48">
              <w:rPr>
                <w:b/>
              </w:rPr>
              <w:t xml:space="preserve">  </w:t>
            </w:r>
            <w:r w:rsidR="00A62A48" w:rsidRPr="00A62A48">
              <w:t>possui fornecimento individual de energia elétrica</w:t>
            </w:r>
          </w:p>
        </w:tc>
      </w:tr>
      <w:tr w:rsidR="00A62A48" w:rsidRPr="00CA51DE" w:rsidTr="00F06DC2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12"/>
            <w:tcBorders>
              <w:top w:val="nil"/>
            </w:tcBorders>
            <w:vAlign w:val="bottom"/>
          </w:tcPr>
          <w:p w:rsidR="00A62A48" w:rsidRPr="00CA51DE" w:rsidRDefault="00877AB6" w:rsidP="00A62A48">
            <w:pPr>
              <w:spacing w:after="120"/>
              <w:ind w:left="289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A48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A62A48">
              <w:rPr>
                <w:b/>
              </w:rPr>
              <w:t xml:space="preserve">  </w:t>
            </w:r>
            <w:r w:rsidR="00A62A48" w:rsidRPr="00A62A48">
              <w:t>não possui fornecimento individual de energia elétrica</w:t>
            </w:r>
          </w:p>
        </w:tc>
      </w:tr>
    </w:tbl>
    <w:p w:rsidR="00C25A18" w:rsidRPr="000B208C" w:rsidRDefault="00C25A18" w:rsidP="001D4828">
      <w:pPr>
        <w:rPr>
          <w:sz w:val="10"/>
          <w:szCs w:val="10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1701"/>
        <w:gridCol w:w="4394"/>
      </w:tblGrid>
      <w:tr w:rsidR="00C74C0B" w:rsidRPr="00B9159E" w:rsidTr="00F06DC2">
        <w:trPr>
          <w:trHeight w:val="340"/>
        </w:trPr>
        <w:tc>
          <w:tcPr>
            <w:tcW w:w="978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74C0B" w:rsidRPr="00B9159E" w:rsidRDefault="00C74C0B" w:rsidP="000B208C">
            <w:pPr>
              <w:spacing w:before="60" w:after="60"/>
              <w:ind w:left="57" w:right="57"/>
              <w:rPr>
                <w:b/>
                <w:sz w:val="22"/>
                <w:szCs w:val="22"/>
              </w:rPr>
            </w:pPr>
            <w:r w:rsidRPr="00C74C0B">
              <w:rPr>
                <w:b/>
                <w:sz w:val="22"/>
                <w:szCs w:val="22"/>
              </w:rPr>
              <w:t>QUADRO DE COMPOSIÇÃO FAMILIAR E COMPROVAÇÃO DE RENDA</w:t>
            </w:r>
          </w:p>
        </w:tc>
      </w:tr>
      <w:tr w:rsidR="00627F8D" w:rsidRPr="008B6065" w:rsidTr="005A3180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9786" w:type="dxa"/>
            <w:gridSpan w:val="3"/>
            <w:tcBorders>
              <w:bottom w:val="dashed" w:sz="4" w:space="0" w:color="auto"/>
            </w:tcBorders>
            <w:vAlign w:val="bottom"/>
          </w:tcPr>
          <w:p w:rsidR="00627F8D" w:rsidRPr="008B6065" w:rsidRDefault="00627F8D" w:rsidP="005A3180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C74C0B">
              <w:rPr>
                <w:sz w:val="22"/>
                <w:szCs w:val="22"/>
              </w:rPr>
              <w:t>Número de pessoas que moram na mesma casa com candidato:</w:t>
            </w:r>
            <w:r>
              <w:rPr>
                <w:sz w:val="22"/>
                <w:szCs w:val="22"/>
              </w:rPr>
              <w:t xml:space="preserve"> ________________</w:t>
            </w:r>
          </w:p>
        </w:tc>
      </w:tr>
      <w:tr w:rsidR="005A3180" w:rsidRPr="008B6065" w:rsidTr="005A3180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9786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3180" w:rsidRPr="005A3180" w:rsidRDefault="005A3180" w:rsidP="005A3180">
            <w:pPr>
              <w:spacing w:before="120" w:after="120"/>
              <w:ind w:left="57" w:right="57"/>
              <w:rPr>
                <w:b/>
                <w:sz w:val="22"/>
                <w:szCs w:val="22"/>
                <w:u w:val="single"/>
              </w:rPr>
            </w:pPr>
            <w:r w:rsidRPr="005A3180">
              <w:rPr>
                <w:b/>
                <w:sz w:val="22"/>
                <w:szCs w:val="22"/>
                <w:u w:val="single"/>
              </w:rPr>
              <w:t>Candidato</w:t>
            </w:r>
            <w:r>
              <w:rPr>
                <w:b/>
                <w:sz w:val="22"/>
                <w:szCs w:val="22"/>
                <w:u w:val="single"/>
              </w:rPr>
              <w:t>:</w:t>
            </w:r>
          </w:p>
        </w:tc>
      </w:tr>
      <w:tr w:rsidR="005A3180" w:rsidRPr="008B6065" w:rsidTr="005A3180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97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3180" w:rsidRPr="008B6065" w:rsidRDefault="005A3180" w:rsidP="001E0FC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Idade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 anos</w:t>
            </w:r>
          </w:p>
        </w:tc>
      </w:tr>
      <w:tr w:rsidR="000B208C" w:rsidRPr="00CA51DE" w:rsidTr="001E0FC8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3691" w:type="dxa"/>
            <w:tcBorders>
              <w:top w:val="nil"/>
              <w:bottom w:val="nil"/>
              <w:right w:val="nil"/>
            </w:tcBorders>
            <w:vAlign w:val="bottom"/>
          </w:tcPr>
          <w:p w:rsidR="000B208C" w:rsidRPr="000B208C" w:rsidRDefault="000B208C" w:rsidP="000B208C">
            <w:pPr>
              <w:spacing w:before="120"/>
              <w:ind w:left="57" w:right="57"/>
              <w:rPr>
                <w:sz w:val="22"/>
                <w:szCs w:val="22"/>
              </w:rPr>
            </w:pPr>
            <w:r w:rsidRPr="000B208C">
              <w:rPr>
                <w:sz w:val="22"/>
                <w:szCs w:val="22"/>
              </w:rPr>
              <w:t>Tipo de Declaração de Renda: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08C" w:rsidRPr="00CA51DE" w:rsidRDefault="00877AB6" w:rsidP="000B208C">
            <w:pPr>
              <w:tabs>
                <w:tab w:val="left" w:pos="429"/>
              </w:tabs>
              <w:spacing w:before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08C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0B208C">
              <w:rPr>
                <w:b/>
              </w:rPr>
              <w:t xml:space="preserve">  </w:t>
            </w:r>
            <w:r w:rsidR="000B208C">
              <w:t>isento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  <w:vAlign w:val="bottom"/>
          </w:tcPr>
          <w:p w:rsidR="000B208C" w:rsidRPr="00CA51DE" w:rsidRDefault="00877AB6" w:rsidP="000B208C">
            <w:pPr>
              <w:spacing w:before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08C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0B208C">
              <w:rPr>
                <w:b/>
              </w:rPr>
              <w:t xml:space="preserve">  </w:t>
            </w:r>
            <w:r w:rsidR="000B208C" w:rsidRPr="00A62A48">
              <w:t xml:space="preserve">não </w:t>
            </w:r>
            <w:r w:rsidR="000B208C">
              <w:t>isento</w:t>
            </w:r>
          </w:p>
        </w:tc>
      </w:tr>
      <w:tr w:rsidR="000B208C" w:rsidRPr="008B6065" w:rsidTr="001E0FC8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9786" w:type="dxa"/>
            <w:gridSpan w:val="3"/>
            <w:tcBorders>
              <w:top w:val="nil"/>
              <w:bottom w:val="nil"/>
            </w:tcBorders>
            <w:vAlign w:val="bottom"/>
          </w:tcPr>
          <w:p w:rsidR="000B208C" w:rsidRPr="008B6065" w:rsidRDefault="000B208C" w:rsidP="000B208C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Renda R$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</w:t>
            </w:r>
          </w:p>
        </w:tc>
      </w:tr>
      <w:tr w:rsidR="001E0FC8" w:rsidRPr="00CA51DE" w:rsidTr="001E0FC8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0B208C" w:rsidRDefault="00877AB6" w:rsidP="001E0FC8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7F56DC">
              <w:t>aposentado, pensionista e beneficiário de auxílio-doença e outros benefícios</w:t>
            </w:r>
          </w:p>
        </w:tc>
      </w:tr>
      <w:tr w:rsidR="001E0FC8" w:rsidRPr="00CA51DE" w:rsidTr="00F06DC2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7F56DC">
              <w:t>aposentado, pensionista da administração pública</w:t>
            </w:r>
          </w:p>
        </w:tc>
      </w:tr>
      <w:tr w:rsidR="001E0FC8" w:rsidRPr="00CA51DE" w:rsidTr="001E0FC8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97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7F56DC">
              <w:t>recebimento de pensão alimentícia</w:t>
            </w:r>
          </w:p>
        </w:tc>
      </w:tr>
    </w:tbl>
    <w:p w:rsidR="00C05FA8" w:rsidRDefault="00C05FA8">
      <w:r>
        <w:br w:type="page"/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553"/>
        <w:gridCol w:w="3118"/>
        <w:gridCol w:w="1559"/>
        <w:gridCol w:w="1699"/>
        <w:gridCol w:w="144"/>
      </w:tblGrid>
      <w:tr w:rsidR="000B208C" w:rsidRPr="001E0FC8" w:rsidTr="001E0FC8">
        <w:trPr>
          <w:trHeight w:val="397"/>
        </w:trPr>
        <w:tc>
          <w:tcPr>
            <w:tcW w:w="9786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0B208C" w:rsidRPr="001E0FC8" w:rsidRDefault="000B208C" w:rsidP="001E0FC8">
            <w:pPr>
              <w:spacing w:after="120"/>
              <w:ind w:left="289" w:right="567"/>
              <w:jc w:val="right"/>
              <w:rPr>
                <w:sz w:val="22"/>
                <w:szCs w:val="22"/>
              </w:rPr>
            </w:pPr>
          </w:p>
        </w:tc>
      </w:tr>
      <w:tr w:rsidR="001E0FC8" w:rsidRPr="00CA51DE" w:rsidTr="001E0FC8">
        <w:trPr>
          <w:trHeight w:val="397"/>
        </w:trPr>
        <w:tc>
          <w:tcPr>
            <w:tcW w:w="9786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1E0FC8" w:rsidRPr="00CA51DE" w:rsidRDefault="00877AB6" w:rsidP="001E0FC8">
            <w:pPr>
              <w:spacing w:before="120" w:after="120"/>
              <w:ind w:left="289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7F56DC">
              <w:t>trabalhador do mercado formal</w:t>
            </w:r>
          </w:p>
        </w:tc>
      </w:tr>
      <w:tr w:rsidR="000B208C" w:rsidRPr="00CA51DE" w:rsidTr="007F56DC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208C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08C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0B208C">
              <w:rPr>
                <w:b/>
              </w:rPr>
              <w:t xml:space="preserve">  </w:t>
            </w:r>
            <w:r w:rsidR="007F56DC" w:rsidRPr="007F56DC">
              <w:t>trabalhador do mercado informal, autônomo e profissional liberal</w:t>
            </w:r>
          </w:p>
        </w:tc>
      </w:tr>
      <w:tr w:rsidR="007F56DC" w:rsidRPr="00CA51DE" w:rsidTr="007F56DC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6DC" w:rsidRPr="000B208C" w:rsidRDefault="00877AB6" w:rsidP="007F56DC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6DC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7F56DC">
              <w:rPr>
                <w:b/>
              </w:rPr>
              <w:t xml:space="preserve">  </w:t>
            </w:r>
            <w:r w:rsidR="007F56DC" w:rsidRPr="007F56DC">
              <w:t>proprietário ou pessoa com participação em cotas de empresas ou microempresas</w:t>
            </w:r>
          </w:p>
        </w:tc>
      </w:tr>
      <w:tr w:rsidR="007F56DC" w:rsidRPr="00CA51DE" w:rsidTr="001E0FC8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6DC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6DC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7F56DC">
              <w:rPr>
                <w:b/>
              </w:rPr>
              <w:t xml:space="preserve">  </w:t>
            </w:r>
            <w:r w:rsidR="007F56DC" w:rsidRPr="007F56DC">
              <w:t>desempregado</w:t>
            </w:r>
          </w:p>
        </w:tc>
      </w:tr>
      <w:tr w:rsidR="007F56DC" w:rsidRPr="00CA51DE" w:rsidTr="001E0FC8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F56DC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6DC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7F56DC">
              <w:rPr>
                <w:b/>
              </w:rPr>
              <w:t xml:space="preserve">  </w:t>
            </w:r>
            <w:r w:rsidR="007F56DC" w:rsidRPr="007F56DC">
              <w:t>nunca trabalhou, estudante e donas de casa (maiores de 18 anos)</w:t>
            </w:r>
          </w:p>
        </w:tc>
      </w:tr>
      <w:tr w:rsidR="001E0FC8" w:rsidRPr="008B6065" w:rsidTr="001E0FC8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786" w:type="dxa"/>
            <w:gridSpan w:val="6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5A3180" w:rsidRDefault="001E0FC8" w:rsidP="00F06DC2">
            <w:pPr>
              <w:spacing w:before="240"/>
              <w:ind w:left="57" w:right="57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Familiar 1:</w:t>
            </w:r>
          </w:p>
        </w:tc>
      </w:tr>
      <w:tr w:rsidR="001E0FC8" w:rsidRPr="008B6065" w:rsidTr="001E0FC8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13" w:type="dxa"/>
            <w:vAlign w:val="bottom"/>
          </w:tcPr>
          <w:p w:rsidR="001E0FC8" w:rsidRPr="008B6065" w:rsidRDefault="001E0FC8" w:rsidP="00F06DC2">
            <w:pPr>
              <w:ind w:lef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Nome:</w:t>
            </w:r>
          </w:p>
        </w:tc>
        <w:tc>
          <w:tcPr>
            <w:tcW w:w="892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1E0FC8" w:rsidRPr="008B6065" w:rsidRDefault="001E0FC8" w:rsidP="00F06DC2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:rsidR="001E0FC8" w:rsidRPr="008B6065" w:rsidRDefault="001E0FC8" w:rsidP="00F06DC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E0FC8" w:rsidRPr="008B6065" w:rsidTr="00F06DC2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8B6065" w:rsidRDefault="001E0FC8" w:rsidP="00F06DC2">
            <w:pPr>
              <w:spacing w:before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Idade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</w:t>
            </w:r>
            <w:r w:rsidR="00F06DC2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anos</w:t>
            </w:r>
          </w:p>
        </w:tc>
      </w:tr>
      <w:tr w:rsidR="001E0FC8" w:rsidRPr="008B6065" w:rsidTr="00F06DC2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8B6065" w:rsidRDefault="001E0FC8" w:rsidP="001E0FC8">
            <w:pPr>
              <w:spacing w:before="120"/>
              <w:ind w:left="57" w:right="57"/>
              <w:rPr>
                <w:sz w:val="22"/>
                <w:szCs w:val="22"/>
              </w:rPr>
            </w:pPr>
            <w:r w:rsidRPr="001E0FC8">
              <w:rPr>
                <w:sz w:val="22"/>
                <w:szCs w:val="22"/>
              </w:rPr>
              <w:t>Grau de parentesco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_________________________</w:t>
            </w:r>
            <w:r w:rsidR="00F06DC2">
              <w:rPr>
                <w:sz w:val="22"/>
                <w:szCs w:val="22"/>
              </w:rPr>
              <w:t>____________</w:t>
            </w:r>
          </w:p>
        </w:tc>
      </w:tr>
      <w:tr w:rsidR="001E0FC8" w:rsidRPr="008B6065" w:rsidTr="00F06DC2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3266" w:type="dxa"/>
            <w:gridSpan w:val="2"/>
            <w:tcBorders>
              <w:top w:val="nil"/>
              <w:bottom w:val="nil"/>
            </w:tcBorders>
            <w:vAlign w:val="bottom"/>
          </w:tcPr>
          <w:p w:rsidR="001E0FC8" w:rsidRPr="008B6065" w:rsidRDefault="001E0FC8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Renda R$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1E0FC8" w:rsidRPr="008B6065" w:rsidRDefault="00F06DC2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0B208C">
              <w:rPr>
                <w:sz w:val="22"/>
                <w:szCs w:val="22"/>
              </w:rPr>
              <w:t>Tipo de Declaração de Renda: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1E0FC8" w:rsidRPr="008B6065" w:rsidRDefault="00877AB6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>
              <w:t>isento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vAlign w:val="bottom"/>
          </w:tcPr>
          <w:p w:rsidR="001E0FC8" w:rsidRPr="008B6065" w:rsidRDefault="00877AB6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A62A48">
              <w:t xml:space="preserve">não </w:t>
            </w:r>
            <w:r w:rsidR="00F06DC2">
              <w:t>isento</w:t>
            </w:r>
          </w:p>
        </w:tc>
      </w:tr>
      <w:tr w:rsidR="001E0FC8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7F56DC">
              <w:t>aposentado, pensionista e beneficiário de auxílio-doença e outros benefícios</w:t>
            </w:r>
          </w:p>
        </w:tc>
      </w:tr>
      <w:tr w:rsidR="001E0FC8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7F56DC">
              <w:t>aposentado, pensionista da administração pública</w:t>
            </w:r>
          </w:p>
        </w:tc>
      </w:tr>
      <w:tr w:rsidR="001E0FC8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7F56DC">
              <w:t>recebimento de pensão alimentícia</w:t>
            </w:r>
          </w:p>
        </w:tc>
      </w:tr>
      <w:tr w:rsidR="001E0FC8" w:rsidRPr="00CA51DE" w:rsidTr="001E0FC8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1E0FC8" w:rsidRDefault="00877AB6" w:rsidP="001E0FC8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1E0FC8">
              <w:t>trabalhador do mercado formal</w:t>
            </w:r>
          </w:p>
        </w:tc>
      </w:tr>
      <w:tr w:rsidR="001E0FC8" w:rsidRPr="00CA51DE" w:rsidTr="001E0FC8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1E0FC8">
              <w:t>trabalhador do mercado informal, autônomo e profissional liberal</w:t>
            </w:r>
          </w:p>
        </w:tc>
      </w:tr>
      <w:tr w:rsidR="001E0FC8" w:rsidRPr="00CA51DE" w:rsidTr="001E0FC8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1E0FC8">
              <w:t>proprietário ou pessoa com participação em cotas de empresas ou microempresas</w:t>
            </w:r>
          </w:p>
        </w:tc>
      </w:tr>
      <w:tr w:rsidR="001E0FC8" w:rsidRPr="00CA51DE" w:rsidTr="001E0FC8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1E0FC8">
              <w:t>desempregado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06DC2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7F56DC">
              <w:t>nunca trabalhou, estudante e donas de casa (maiores de 18 anos)</w:t>
            </w:r>
          </w:p>
        </w:tc>
      </w:tr>
      <w:tr w:rsidR="00F06DC2" w:rsidRPr="008B6065" w:rsidTr="00F06DC2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786" w:type="dxa"/>
            <w:gridSpan w:val="6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5A3180" w:rsidRDefault="00F06DC2" w:rsidP="00F06DC2">
            <w:pPr>
              <w:spacing w:before="240"/>
              <w:ind w:left="57" w:right="57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Familiar 2:</w:t>
            </w:r>
          </w:p>
        </w:tc>
      </w:tr>
      <w:tr w:rsidR="00F06DC2" w:rsidRPr="008B6065" w:rsidTr="00F06DC2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13" w:type="dxa"/>
            <w:vAlign w:val="bottom"/>
          </w:tcPr>
          <w:p w:rsidR="00F06DC2" w:rsidRPr="008B6065" w:rsidRDefault="00F06DC2" w:rsidP="00F06DC2">
            <w:pPr>
              <w:ind w:lef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Nome:</w:t>
            </w:r>
          </w:p>
        </w:tc>
        <w:tc>
          <w:tcPr>
            <w:tcW w:w="892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06DC2" w:rsidRPr="008B6065" w:rsidRDefault="00F06DC2" w:rsidP="00F06DC2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:rsidR="00F06DC2" w:rsidRPr="008B6065" w:rsidRDefault="00F06DC2" w:rsidP="00F06DC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06DC2" w:rsidRPr="008B6065" w:rsidTr="00F06DC2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B6065" w:rsidRDefault="00F06DC2" w:rsidP="00F06DC2">
            <w:pPr>
              <w:spacing w:before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Idade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 anos</w:t>
            </w:r>
          </w:p>
        </w:tc>
      </w:tr>
      <w:tr w:rsidR="00F06DC2" w:rsidRPr="008B6065" w:rsidTr="00F06DC2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B6065" w:rsidRDefault="00F06DC2" w:rsidP="00F06DC2">
            <w:pPr>
              <w:spacing w:before="120"/>
              <w:ind w:left="57" w:right="57"/>
              <w:rPr>
                <w:sz w:val="22"/>
                <w:szCs w:val="22"/>
              </w:rPr>
            </w:pPr>
            <w:r w:rsidRPr="001E0FC8">
              <w:rPr>
                <w:sz w:val="22"/>
                <w:szCs w:val="22"/>
              </w:rPr>
              <w:t>Grau de parentesco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_____________________________________</w:t>
            </w:r>
          </w:p>
        </w:tc>
      </w:tr>
      <w:tr w:rsidR="00F06DC2" w:rsidRPr="008B6065" w:rsidTr="00F06DC2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3266" w:type="dxa"/>
            <w:gridSpan w:val="2"/>
            <w:tcBorders>
              <w:top w:val="nil"/>
              <w:bottom w:val="nil"/>
            </w:tcBorders>
            <w:vAlign w:val="bottom"/>
          </w:tcPr>
          <w:p w:rsidR="00F06DC2" w:rsidRPr="008B6065" w:rsidRDefault="00F06DC2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Renda R$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F06DC2" w:rsidRPr="008B6065" w:rsidRDefault="00F06DC2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0B208C">
              <w:rPr>
                <w:sz w:val="22"/>
                <w:szCs w:val="22"/>
              </w:rPr>
              <w:t>Tipo de Declaração de Renda: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06DC2" w:rsidRPr="008B6065" w:rsidRDefault="00877AB6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>
              <w:t>isento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vAlign w:val="bottom"/>
          </w:tcPr>
          <w:p w:rsidR="00F06DC2" w:rsidRPr="008B6065" w:rsidRDefault="00877AB6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A62A48">
              <w:t xml:space="preserve">não </w:t>
            </w:r>
            <w:r w:rsidR="00F06DC2">
              <w:t>isento</w:t>
            </w:r>
          </w:p>
        </w:tc>
      </w:tr>
      <w:tr w:rsidR="001E0FC8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7F56DC">
              <w:t>aposentado, pensionista e beneficiário de auxílio-doença e outros benefícios</w:t>
            </w:r>
          </w:p>
        </w:tc>
      </w:tr>
      <w:tr w:rsidR="001E0FC8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7F56DC">
              <w:t>aposentado, pensionista da administração pública</w:t>
            </w:r>
          </w:p>
        </w:tc>
      </w:tr>
      <w:tr w:rsidR="001E0FC8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7F56DC">
              <w:t>recebimento de pensão alimentícia</w:t>
            </w:r>
          </w:p>
        </w:tc>
      </w:tr>
      <w:tr w:rsidR="001E0FC8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1E0FC8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1E0FC8">
              <w:t>trabalhador do mercado formal</w:t>
            </w:r>
          </w:p>
        </w:tc>
      </w:tr>
      <w:tr w:rsidR="001E0FC8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1E0FC8">
              <w:t>trabalhador do mercado informal, autônomo e profissional liberal</w:t>
            </w:r>
          </w:p>
        </w:tc>
      </w:tr>
      <w:tr w:rsidR="001E0FC8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1E0FC8">
              <w:t>proprietário ou pessoa com participação em cotas de empresas ou microempresas</w:t>
            </w:r>
          </w:p>
        </w:tc>
      </w:tr>
      <w:tr w:rsidR="001E0FC8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FC8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1E0FC8">
              <w:t>desempregado</w:t>
            </w:r>
          </w:p>
        </w:tc>
      </w:tr>
      <w:tr w:rsidR="001E0FC8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1E0FC8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C8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1E0FC8">
              <w:rPr>
                <w:b/>
              </w:rPr>
              <w:t xml:space="preserve">  </w:t>
            </w:r>
            <w:r w:rsidR="001E0FC8" w:rsidRPr="001E0FC8">
              <w:t>nunca trabalhou, estudante e donas de casa (maiores de 18 anos)</w:t>
            </w:r>
          </w:p>
        </w:tc>
      </w:tr>
      <w:tr w:rsidR="00F06DC2" w:rsidRPr="008B6065" w:rsidTr="00F06DC2">
        <w:trPr>
          <w:trHeight w:val="397"/>
        </w:trPr>
        <w:tc>
          <w:tcPr>
            <w:tcW w:w="9786" w:type="dxa"/>
            <w:gridSpan w:val="6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F06DC2" w:rsidRDefault="00F06DC2" w:rsidP="00F06DC2">
            <w:pPr>
              <w:spacing w:before="240"/>
              <w:ind w:left="289" w:right="57"/>
              <w:rPr>
                <w:b/>
              </w:rPr>
            </w:pPr>
            <w:r w:rsidRPr="00F06DC2">
              <w:rPr>
                <w:b/>
              </w:rPr>
              <w:lastRenderedPageBreak/>
              <w:t xml:space="preserve">Familiar </w:t>
            </w:r>
            <w:r>
              <w:rPr>
                <w:b/>
              </w:rPr>
              <w:t>3</w:t>
            </w:r>
            <w:r w:rsidRPr="00F06DC2">
              <w:rPr>
                <w:b/>
              </w:rPr>
              <w:t>:</w:t>
            </w:r>
          </w:p>
        </w:tc>
      </w:tr>
      <w:tr w:rsidR="00F06DC2" w:rsidRPr="008B6065" w:rsidTr="00F06DC2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13" w:type="dxa"/>
            <w:tcBorders>
              <w:top w:val="nil"/>
            </w:tcBorders>
            <w:vAlign w:val="bottom"/>
          </w:tcPr>
          <w:p w:rsidR="00F06DC2" w:rsidRPr="008B6065" w:rsidRDefault="00F06DC2" w:rsidP="00F06DC2">
            <w:pPr>
              <w:ind w:lef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Nome:</w:t>
            </w:r>
          </w:p>
        </w:tc>
        <w:tc>
          <w:tcPr>
            <w:tcW w:w="892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06DC2" w:rsidRPr="008B6065" w:rsidRDefault="00F06DC2" w:rsidP="00F06DC2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</w:tcBorders>
            <w:vAlign w:val="bottom"/>
          </w:tcPr>
          <w:p w:rsidR="00F06DC2" w:rsidRPr="008B6065" w:rsidRDefault="00F06DC2" w:rsidP="00F06DC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06DC2" w:rsidRPr="008B6065" w:rsidTr="00F06DC2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B6065" w:rsidRDefault="00F06DC2" w:rsidP="00F06DC2">
            <w:pPr>
              <w:spacing w:before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Idade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 anos</w:t>
            </w:r>
          </w:p>
        </w:tc>
      </w:tr>
      <w:tr w:rsidR="00F06DC2" w:rsidRPr="008B6065" w:rsidTr="00F06DC2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B6065" w:rsidRDefault="00F06DC2" w:rsidP="00F06DC2">
            <w:pPr>
              <w:spacing w:before="120"/>
              <w:ind w:left="57" w:right="57"/>
              <w:rPr>
                <w:sz w:val="22"/>
                <w:szCs w:val="22"/>
              </w:rPr>
            </w:pPr>
            <w:r w:rsidRPr="001E0FC8">
              <w:rPr>
                <w:sz w:val="22"/>
                <w:szCs w:val="22"/>
              </w:rPr>
              <w:t>Grau de parentesco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_____________________________________</w:t>
            </w:r>
          </w:p>
        </w:tc>
      </w:tr>
      <w:tr w:rsidR="00F06DC2" w:rsidRPr="008B6065" w:rsidTr="00F06DC2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3266" w:type="dxa"/>
            <w:gridSpan w:val="2"/>
            <w:tcBorders>
              <w:top w:val="nil"/>
              <w:bottom w:val="nil"/>
            </w:tcBorders>
            <w:vAlign w:val="bottom"/>
          </w:tcPr>
          <w:p w:rsidR="00F06DC2" w:rsidRPr="008B6065" w:rsidRDefault="00F06DC2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Renda R$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F06DC2" w:rsidRPr="008B6065" w:rsidRDefault="00F06DC2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0B208C">
              <w:rPr>
                <w:sz w:val="22"/>
                <w:szCs w:val="22"/>
              </w:rPr>
              <w:t>Tipo de Declaração de Renda: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06DC2" w:rsidRPr="008B6065" w:rsidRDefault="00877AB6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>
              <w:t>isento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vAlign w:val="bottom"/>
          </w:tcPr>
          <w:p w:rsidR="00F06DC2" w:rsidRPr="008B6065" w:rsidRDefault="00877AB6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A62A48">
              <w:t xml:space="preserve">não </w:t>
            </w:r>
            <w:r w:rsidR="00F06DC2">
              <w:t>isento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7F56DC">
              <w:t>aposentado, pensionista e beneficiário de auxílio-doença e outros benefícios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7F56DC">
              <w:t>aposentado, pensionista da administração pública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7F56DC">
              <w:t>recebimento de pensão alimentícia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1E0FC8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trabalhador do mercado formal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trabalhador do mercado informal, autônomo e profissional liberal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proprietário ou pessoa com participação em cotas de empresas ou microempresas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desempregado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06DC2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nunca trabalhou, estudante e donas de casa (maiores de 18 anos)</w:t>
            </w:r>
          </w:p>
        </w:tc>
      </w:tr>
      <w:tr w:rsidR="00F06DC2" w:rsidRPr="008B6065" w:rsidTr="00F06DC2">
        <w:trPr>
          <w:trHeight w:val="397"/>
        </w:trPr>
        <w:tc>
          <w:tcPr>
            <w:tcW w:w="9786" w:type="dxa"/>
            <w:gridSpan w:val="6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F06DC2" w:rsidRDefault="00F06DC2" w:rsidP="00F06DC2">
            <w:pPr>
              <w:spacing w:before="240"/>
              <w:ind w:left="289" w:right="57"/>
              <w:rPr>
                <w:b/>
              </w:rPr>
            </w:pPr>
            <w:r w:rsidRPr="00F06DC2">
              <w:rPr>
                <w:b/>
              </w:rPr>
              <w:t xml:space="preserve">Familiar </w:t>
            </w:r>
            <w:r>
              <w:rPr>
                <w:b/>
              </w:rPr>
              <w:t>4</w:t>
            </w:r>
            <w:r w:rsidRPr="00F06DC2">
              <w:rPr>
                <w:b/>
              </w:rPr>
              <w:t>:</w:t>
            </w:r>
          </w:p>
        </w:tc>
      </w:tr>
      <w:tr w:rsidR="00F06DC2" w:rsidRPr="008B6065" w:rsidTr="00F06DC2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13" w:type="dxa"/>
            <w:tcBorders>
              <w:top w:val="nil"/>
            </w:tcBorders>
            <w:vAlign w:val="bottom"/>
          </w:tcPr>
          <w:p w:rsidR="00F06DC2" w:rsidRPr="008B6065" w:rsidRDefault="00F06DC2" w:rsidP="00F06DC2">
            <w:pPr>
              <w:ind w:lef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Nome:</w:t>
            </w:r>
          </w:p>
        </w:tc>
        <w:tc>
          <w:tcPr>
            <w:tcW w:w="892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06DC2" w:rsidRPr="008B6065" w:rsidRDefault="00F06DC2" w:rsidP="00F06DC2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</w:tcBorders>
            <w:vAlign w:val="bottom"/>
          </w:tcPr>
          <w:p w:rsidR="00F06DC2" w:rsidRPr="008B6065" w:rsidRDefault="00F06DC2" w:rsidP="00F06DC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06DC2" w:rsidRPr="008B6065" w:rsidTr="00F06DC2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B6065" w:rsidRDefault="00F06DC2" w:rsidP="00F06DC2">
            <w:pPr>
              <w:spacing w:before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Idade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 anos</w:t>
            </w:r>
          </w:p>
        </w:tc>
      </w:tr>
      <w:tr w:rsidR="00F06DC2" w:rsidRPr="008B6065" w:rsidTr="00F06DC2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B6065" w:rsidRDefault="00F06DC2" w:rsidP="00F06DC2">
            <w:pPr>
              <w:spacing w:before="120"/>
              <w:ind w:left="57" w:right="57"/>
              <w:rPr>
                <w:sz w:val="22"/>
                <w:szCs w:val="22"/>
              </w:rPr>
            </w:pPr>
            <w:r w:rsidRPr="001E0FC8">
              <w:rPr>
                <w:sz w:val="22"/>
                <w:szCs w:val="22"/>
              </w:rPr>
              <w:t>Grau de parentesco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_____________________________________</w:t>
            </w:r>
          </w:p>
        </w:tc>
      </w:tr>
      <w:tr w:rsidR="00F06DC2" w:rsidRPr="008B6065" w:rsidTr="00F06DC2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3266" w:type="dxa"/>
            <w:gridSpan w:val="2"/>
            <w:tcBorders>
              <w:top w:val="nil"/>
              <w:bottom w:val="nil"/>
            </w:tcBorders>
            <w:vAlign w:val="bottom"/>
          </w:tcPr>
          <w:p w:rsidR="00F06DC2" w:rsidRPr="008B6065" w:rsidRDefault="00F06DC2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Renda R$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F06DC2" w:rsidRPr="008B6065" w:rsidRDefault="00F06DC2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0B208C">
              <w:rPr>
                <w:sz w:val="22"/>
                <w:szCs w:val="22"/>
              </w:rPr>
              <w:t>Tipo de Declaração de Renda: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06DC2" w:rsidRPr="008B6065" w:rsidRDefault="00877AB6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>
              <w:t>isento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vAlign w:val="bottom"/>
          </w:tcPr>
          <w:p w:rsidR="00F06DC2" w:rsidRPr="008B6065" w:rsidRDefault="00877AB6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A62A48">
              <w:t xml:space="preserve">não </w:t>
            </w:r>
            <w:r w:rsidR="00F06DC2">
              <w:t>isento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7F56DC">
              <w:t>aposentado, pensionista e beneficiário de auxílio-doença e outros benefícios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7F56DC">
              <w:t>aposentado, pensionista da administração pública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7F56DC">
              <w:t>recebimento de pensão alimentícia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1E0FC8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trabalhador do mercado formal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trabalhador do mercado informal, autônomo e profissional liberal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proprietário ou pessoa com participação em cotas de empresas ou microempresas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desempregado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06DC2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nunca trabalhou, estudante e donas de casa (maiores de 18 anos)</w:t>
            </w:r>
          </w:p>
        </w:tc>
      </w:tr>
      <w:tr w:rsidR="00F06DC2" w:rsidRPr="008B6065" w:rsidTr="00F06DC2">
        <w:trPr>
          <w:trHeight w:val="397"/>
        </w:trPr>
        <w:tc>
          <w:tcPr>
            <w:tcW w:w="9786" w:type="dxa"/>
            <w:gridSpan w:val="6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F06DC2" w:rsidRDefault="00F06DC2" w:rsidP="00F06DC2">
            <w:pPr>
              <w:spacing w:before="240"/>
              <w:ind w:left="289" w:right="57"/>
              <w:rPr>
                <w:b/>
              </w:rPr>
            </w:pPr>
            <w:r w:rsidRPr="00F06DC2">
              <w:rPr>
                <w:b/>
              </w:rPr>
              <w:t xml:space="preserve">Familiar </w:t>
            </w:r>
            <w:r>
              <w:rPr>
                <w:b/>
              </w:rPr>
              <w:t>5</w:t>
            </w:r>
            <w:r w:rsidRPr="00F06DC2">
              <w:rPr>
                <w:b/>
              </w:rPr>
              <w:t>:</w:t>
            </w:r>
          </w:p>
        </w:tc>
      </w:tr>
      <w:tr w:rsidR="00F06DC2" w:rsidRPr="008B6065" w:rsidTr="00F06DC2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13" w:type="dxa"/>
            <w:tcBorders>
              <w:top w:val="nil"/>
            </w:tcBorders>
            <w:vAlign w:val="bottom"/>
          </w:tcPr>
          <w:p w:rsidR="00F06DC2" w:rsidRPr="008B6065" w:rsidRDefault="00F06DC2" w:rsidP="00F06DC2">
            <w:pPr>
              <w:ind w:lef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Nome:</w:t>
            </w:r>
          </w:p>
        </w:tc>
        <w:tc>
          <w:tcPr>
            <w:tcW w:w="892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06DC2" w:rsidRPr="008B6065" w:rsidRDefault="00F06DC2" w:rsidP="00F06DC2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</w:tcBorders>
            <w:vAlign w:val="bottom"/>
          </w:tcPr>
          <w:p w:rsidR="00F06DC2" w:rsidRPr="008B6065" w:rsidRDefault="00F06DC2" w:rsidP="00F06DC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06DC2" w:rsidRPr="008B6065" w:rsidTr="00F06DC2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B6065" w:rsidRDefault="00F06DC2" w:rsidP="00F06DC2">
            <w:pPr>
              <w:spacing w:before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Idade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 anos</w:t>
            </w:r>
          </w:p>
        </w:tc>
      </w:tr>
      <w:tr w:rsidR="00F06DC2" w:rsidRPr="008B6065" w:rsidTr="00F06DC2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B6065" w:rsidRDefault="00F06DC2" w:rsidP="00F06DC2">
            <w:pPr>
              <w:spacing w:before="120"/>
              <w:ind w:left="57" w:right="57"/>
              <w:rPr>
                <w:sz w:val="22"/>
                <w:szCs w:val="22"/>
              </w:rPr>
            </w:pPr>
            <w:r w:rsidRPr="001E0FC8">
              <w:rPr>
                <w:sz w:val="22"/>
                <w:szCs w:val="22"/>
              </w:rPr>
              <w:t>Grau de parentesco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_____________________________________</w:t>
            </w:r>
          </w:p>
        </w:tc>
      </w:tr>
    </w:tbl>
    <w:p w:rsidR="00C05FA8" w:rsidRDefault="00C05FA8">
      <w:r>
        <w:br w:type="page"/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553"/>
        <w:gridCol w:w="3118"/>
        <w:gridCol w:w="1559"/>
        <w:gridCol w:w="1699"/>
        <w:gridCol w:w="144"/>
      </w:tblGrid>
      <w:tr w:rsidR="00F06DC2" w:rsidRPr="001E0FC8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06DC2" w:rsidRPr="001E0FC8" w:rsidRDefault="00F06DC2" w:rsidP="00F06DC2">
            <w:pPr>
              <w:spacing w:after="120"/>
              <w:ind w:left="289" w:right="567"/>
              <w:jc w:val="right"/>
              <w:rPr>
                <w:sz w:val="22"/>
                <w:szCs w:val="22"/>
              </w:rPr>
            </w:pPr>
          </w:p>
        </w:tc>
      </w:tr>
      <w:tr w:rsidR="00F06DC2" w:rsidRPr="008B6065" w:rsidTr="00F06DC2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32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06DC2" w:rsidRPr="008B6065" w:rsidRDefault="00F06DC2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Renda R$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bottom"/>
          </w:tcPr>
          <w:p w:rsidR="00F06DC2" w:rsidRPr="008B6065" w:rsidRDefault="00F06DC2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0B208C">
              <w:rPr>
                <w:sz w:val="22"/>
                <w:szCs w:val="22"/>
              </w:rPr>
              <w:t>Tipo de Declaração de Renda: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F06DC2" w:rsidRPr="008B6065" w:rsidRDefault="00877AB6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>
              <w:t>isento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06DC2" w:rsidRPr="008B6065" w:rsidRDefault="00877AB6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A62A48">
              <w:t xml:space="preserve">não </w:t>
            </w:r>
            <w:r w:rsidR="00F06DC2">
              <w:t>isento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7F56DC">
              <w:t>aposentado, pensionista e beneficiário de auxílio-doença e outros benefícios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7F56DC">
              <w:t>aposentado, pensionista da administração pública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7F56DC">
              <w:t>recebimento de pensão alimentícia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1E0FC8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trabalhador do mercado formal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trabalhador do mercado informal, autônomo e profissional liberal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proprietário ou pessoa com participação em cotas de empresas ou microempresas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desempregado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06DC2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nunca trabalhou, estudante e donas de casa (maiores de 18 anos)</w:t>
            </w:r>
          </w:p>
        </w:tc>
      </w:tr>
      <w:tr w:rsidR="00F06DC2" w:rsidRPr="008B6065" w:rsidTr="00F06DC2">
        <w:trPr>
          <w:trHeight w:val="397"/>
        </w:trPr>
        <w:tc>
          <w:tcPr>
            <w:tcW w:w="9786" w:type="dxa"/>
            <w:gridSpan w:val="6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F06DC2" w:rsidRDefault="00F06DC2" w:rsidP="00F06DC2">
            <w:pPr>
              <w:spacing w:before="240"/>
              <w:ind w:left="289" w:right="57"/>
              <w:rPr>
                <w:b/>
              </w:rPr>
            </w:pPr>
            <w:r w:rsidRPr="00F06DC2">
              <w:rPr>
                <w:b/>
              </w:rPr>
              <w:t xml:space="preserve">Familiar </w:t>
            </w:r>
            <w:r>
              <w:rPr>
                <w:b/>
              </w:rPr>
              <w:t>6</w:t>
            </w:r>
            <w:r w:rsidRPr="00F06DC2">
              <w:rPr>
                <w:b/>
              </w:rPr>
              <w:t>:</w:t>
            </w:r>
          </w:p>
        </w:tc>
      </w:tr>
      <w:tr w:rsidR="00F06DC2" w:rsidRPr="008B6065" w:rsidTr="00F06DC2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13" w:type="dxa"/>
            <w:tcBorders>
              <w:top w:val="nil"/>
            </w:tcBorders>
            <w:vAlign w:val="bottom"/>
          </w:tcPr>
          <w:p w:rsidR="00F06DC2" w:rsidRPr="008B6065" w:rsidRDefault="00F06DC2" w:rsidP="00F06DC2">
            <w:pPr>
              <w:ind w:lef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Nome:</w:t>
            </w:r>
          </w:p>
        </w:tc>
        <w:tc>
          <w:tcPr>
            <w:tcW w:w="892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06DC2" w:rsidRPr="008B6065" w:rsidRDefault="00F06DC2" w:rsidP="00F06DC2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</w:tcBorders>
            <w:vAlign w:val="bottom"/>
          </w:tcPr>
          <w:p w:rsidR="00F06DC2" w:rsidRPr="008B6065" w:rsidRDefault="00F06DC2" w:rsidP="00F06DC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06DC2" w:rsidRPr="008B6065" w:rsidTr="00F06DC2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B6065" w:rsidRDefault="00F06DC2" w:rsidP="00F06DC2">
            <w:pPr>
              <w:spacing w:before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Idade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 anos</w:t>
            </w:r>
          </w:p>
        </w:tc>
      </w:tr>
      <w:tr w:rsidR="00F06DC2" w:rsidRPr="008B6065" w:rsidTr="00F06DC2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8B6065" w:rsidRDefault="00F06DC2" w:rsidP="00F06DC2">
            <w:pPr>
              <w:spacing w:before="120"/>
              <w:ind w:left="57" w:right="57"/>
              <w:rPr>
                <w:sz w:val="22"/>
                <w:szCs w:val="22"/>
              </w:rPr>
            </w:pPr>
            <w:r w:rsidRPr="001E0FC8">
              <w:rPr>
                <w:sz w:val="22"/>
                <w:szCs w:val="22"/>
              </w:rPr>
              <w:t>Grau de parentesco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_____________________________________</w:t>
            </w:r>
          </w:p>
        </w:tc>
      </w:tr>
      <w:tr w:rsidR="00F06DC2" w:rsidRPr="008B6065" w:rsidTr="00F06DC2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3266" w:type="dxa"/>
            <w:gridSpan w:val="2"/>
            <w:tcBorders>
              <w:top w:val="nil"/>
              <w:bottom w:val="nil"/>
            </w:tcBorders>
            <w:vAlign w:val="bottom"/>
          </w:tcPr>
          <w:p w:rsidR="00F06DC2" w:rsidRPr="008B6065" w:rsidRDefault="00F06DC2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Renda R$</w:t>
            </w:r>
            <w:r w:rsidRPr="00C74C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F06DC2" w:rsidRPr="008B6065" w:rsidRDefault="00F06DC2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0B208C">
              <w:rPr>
                <w:sz w:val="22"/>
                <w:szCs w:val="22"/>
              </w:rPr>
              <w:t>Tipo de Declaração de Renda: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06DC2" w:rsidRPr="008B6065" w:rsidRDefault="00877AB6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>
              <w:t>isento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vAlign w:val="bottom"/>
          </w:tcPr>
          <w:p w:rsidR="00F06DC2" w:rsidRPr="008B6065" w:rsidRDefault="00877AB6" w:rsidP="00F06DC2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A62A48">
              <w:t xml:space="preserve">não </w:t>
            </w:r>
            <w:r w:rsidR="00F06DC2">
              <w:t>isento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7F56DC">
              <w:t>aposentado, pensionista e beneficiário de auxílio-doença e outros benefícios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7F56DC">
              <w:t>aposentado, pensionista da administração pública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7F56DC">
              <w:t>recebimento de pensão alimentícia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1E0FC8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trabalhador do mercado formal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trabalhador do mercado informal, autônomo e profissional liberal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proprietário ou pessoa com participação em cotas de empresas ou microempresas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6DC2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desempregado</w:t>
            </w:r>
          </w:p>
        </w:tc>
      </w:tr>
      <w:tr w:rsidR="00F06DC2" w:rsidRPr="00CA51DE" w:rsidTr="00F06DC2">
        <w:trPr>
          <w:trHeight w:val="397"/>
        </w:trPr>
        <w:tc>
          <w:tcPr>
            <w:tcW w:w="97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DC2" w:rsidRPr="000B208C" w:rsidRDefault="00877AB6" w:rsidP="00F06DC2">
            <w:pPr>
              <w:spacing w:after="120"/>
              <w:ind w:left="289" w:right="57"/>
              <w:rPr>
                <w:b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C2" w:rsidRPr="00B9159E">
              <w:rPr>
                <w:b/>
              </w:rPr>
              <w:instrText xml:space="preserve"> FORMCHECKBOX </w:instrText>
            </w:r>
            <w:r w:rsidR="00FE32CB">
              <w:rPr>
                <w:b/>
              </w:rPr>
            </w:r>
            <w:r w:rsidR="00FE32CB"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F06DC2">
              <w:rPr>
                <w:b/>
              </w:rPr>
              <w:t xml:space="preserve">  </w:t>
            </w:r>
            <w:r w:rsidR="00F06DC2" w:rsidRPr="001E0FC8">
              <w:t>nunca trabalhou, estudante e donas de casa (maiores de 18 anos)</w:t>
            </w:r>
          </w:p>
        </w:tc>
      </w:tr>
    </w:tbl>
    <w:p w:rsidR="00A62A48" w:rsidRDefault="00A62A48" w:rsidP="001D4828"/>
    <w:tbl>
      <w:tblPr>
        <w:tblW w:w="978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5670"/>
        <w:gridCol w:w="142"/>
        <w:gridCol w:w="1134"/>
        <w:gridCol w:w="1559"/>
        <w:gridCol w:w="142"/>
      </w:tblGrid>
      <w:tr w:rsidR="008D558A" w:rsidRPr="008B6065" w:rsidTr="00DC5C45">
        <w:trPr>
          <w:trHeight w:hRule="exact" w:val="1134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58A" w:rsidRPr="008B6065" w:rsidRDefault="008D558A" w:rsidP="00DC5C45">
            <w:pPr>
              <w:spacing w:after="40"/>
              <w:ind w:left="57" w:righ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Assinatura: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58A" w:rsidRPr="008B6065" w:rsidRDefault="008D558A" w:rsidP="00DC5C45">
            <w:pPr>
              <w:spacing w:after="60"/>
              <w:ind w:left="57" w:right="57"/>
              <w:rPr>
                <w:sz w:val="20"/>
                <w:szCs w:val="20"/>
              </w:rPr>
            </w:pPr>
            <w:r w:rsidRPr="008B6065">
              <w:rPr>
                <w:sz w:val="20"/>
                <w:szCs w:val="20"/>
              </w:rPr>
              <w:t>_______________________________________________________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58A" w:rsidRPr="008B6065" w:rsidRDefault="008D558A" w:rsidP="00DC5C45">
            <w:pPr>
              <w:spacing w:after="4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58A" w:rsidRPr="008B6065" w:rsidRDefault="008D558A" w:rsidP="00DC5C45">
            <w:pPr>
              <w:spacing w:after="40"/>
              <w:ind w:left="57" w:right="57"/>
              <w:jc w:val="right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Data: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58A" w:rsidRPr="008B6065" w:rsidRDefault="00877AB6" w:rsidP="00DC5C45">
            <w:pPr>
              <w:spacing w:after="40"/>
              <w:ind w:left="57" w:right="57"/>
              <w:jc w:val="center"/>
              <w:rPr>
                <w:sz w:val="20"/>
                <w:szCs w:val="20"/>
              </w:rPr>
            </w:pPr>
            <w:r w:rsidRPr="008B6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D558A" w:rsidRPr="008B6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6065">
              <w:rPr>
                <w:rFonts w:ascii="Arial" w:hAnsi="Arial" w:cs="Arial"/>
                <w:sz w:val="20"/>
                <w:szCs w:val="20"/>
              </w:rPr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558A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8D558A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8D558A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8D558A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8D558A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58A" w:rsidRPr="008B6065" w:rsidRDefault="008D558A" w:rsidP="00DC5C45">
            <w:pPr>
              <w:spacing w:after="40"/>
              <w:ind w:left="57" w:right="57"/>
              <w:rPr>
                <w:sz w:val="22"/>
                <w:szCs w:val="22"/>
              </w:rPr>
            </w:pPr>
          </w:p>
        </w:tc>
      </w:tr>
    </w:tbl>
    <w:p w:rsidR="00387463" w:rsidRPr="008D558A" w:rsidRDefault="00387463" w:rsidP="008D558A">
      <w:pPr>
        <w:rPr>
          <w:sz w:val="2"/>
          <w:szCs w:val="2"/>
        </w:rPr>
      </w:pPr>
    </w:p>
    <w:sectPr w:rsidR="00387463" w:rsidRPr="008D558A" w:rsidSect="00CA51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0" w:right="707" w:bottom="851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41" w:rsidRDefault="008A0141">
      <w:r>
        <w:separator/>
      </w:r>
    </w:p>
  </w:endnote>
  <w:endnote w:type="continuationSeparator" w:id="0">
    <w:p w:rsidR="008A0141" w:rsidRDefault="008A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CB" w:rsidRDefault="00FE32C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C2" w:rsidRDefault="00877AB6" w:rsidP="007D4A8C">
    <w:pPr>
      <w:pStyle w:val="Rodap"/>
      <w:framePr w:wrap="around" w:vAnchor="text" w:hAnchor="page" w:x="11154" w:y="1"/>
      <w:rPr>
        <w:rStyle w:val="Nmerodepgina"/>
      </w:rPr>
    </w:pPr>
    <w:r>
      <w:rPr>
        <w:rStyle w:val="Nmerodepgina"/>
      </w:rPr>
      <w:fldChar w:fldCharType="begin"/>
    </w:r>
    <w:r w:rsidR="00F06DC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32C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06DC2" w:rsidRPr="004F5393" w:rsidRDefault="00F06DC2" w:rsidP="00962F8A">
    <w:pPr>
      <w:pStyle w:val="Rodap"/>
      <w:ind w:left="113" w:right="113"/>
      <w:jc w:val="center"/>
      <w:rPr>
        <w:rFonts w:ascii="Arial" w:hAnsi="Arial" w:cs="Arial"/>
        <w:bCs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CB" w:rsidRDefault="00FE32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41" w:rsidRDefault="008A0141">
      <w:r>
        <w:separator/>
      </w:r>
    </w:p>
  </w:footnote>
  <w:footnote w:type="continuationSeparator" w:id="0">
    <w:p w:rsidR="008A0141" w:rsidRDefault="008A0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CB" w:rsidRDefault="00FE32C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81"/>
      <w:gridCol w:w="7229"/>
      <w:gridCol w:w="1273"/>
    </w:tblGrid>
    <w:tr w:rsidR="00F06DC2" w:rsidRPr="003F3C3E" w:rsidTr="00397220">
      <w:trPr>
        <w:trHeight w:val="1408"/>
      </w:trPr>
      <w:tc>
        <w:tcPr>
          <w:tcW w:w="1281" w:type="dxa"/>
          <w:vAlign w:val="center"/>
        </w:tcPr>
        <w:p w:rsidR="00F06DC2" w:rsidRPr="003F3C3E" w:rsidRDefault="00F06DC2" w:rsidP="008B6065">
          <w:pPr>
            <w:spacing w:before="60" w:after="60"/>
            <w:jc w:val="right"/>
          </w:pPr>
          <w:r>
            <w:rPr>
              <w:noProof/>
            </w:rPr>
            <w:drawing>
              <wp:inline distT="0" distB="0" distL="0" distR="0" wp14:anchorId="04BDC1F4" wp14:editId="7EC66E13">
                <wp:extent cx="714375" cy="790575"/>
                <wp:effectExtent l="0" t="0" r="9525" b="9525"/>
                <wp:docPr id="1" name="Imagem 1" descr="logo_uerj_p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erj_p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FE32CB" w:rsidRPr="00FE32CB" w:rsidRDefault="00FE32CB" w:rsidP="00FE32CB">
          <w:pPr>
            <w:pStyle w:val="Cabealho"/>
            <w:spacing w:before="40" w:after="40" w:line="276" w:lineRule="auto"/>
            <w:jc w:val="center"/>
            <w:rPr>
              <w:rFonts w:ascii="Arial" w:hAnsi="Arial" w:cs="Arial"/>
              <w:spacing w:val="6"/>
              <w:sz w:val="22"/>
              <w:szCs w:val="22"/>
            </w:rPr>
          </w:pPr>
          <w:bookmarkStart w:id="0" w:name="_GoBack"/>
          <w:r w:rsidRPr="00FE32CB">
            <w:rPr>
              <w:rFonts w:ascii="Arial" w:hAnsi="Arial" w:cs="Arial"/>
              <w:spacing w:val="6"/>
              <w:sz w:val="22"/>
              <w:szCs w:val="22"/>
            </w:rPr>
            <w:t>UNIVERSIDADE DO ESTADO DO RIO DE JANEIRO - UERJ</w:t>
          </w:r>
        </w:p>
        <w:p w:rsidR="00FE32CB" w:rsidRPr="00FE32CB" w:rsidRDefault="00FE32CB" w:rsidP="00FE32CB">
          <w:pPr>
            <w:pStyle w:val="Cabealho"/>
            <w:spacing w:after="40" w:line="276" w:lineRule="auto"/>
            <w:jc w:val="center"/>
            <w:rPr>
              <w:rFonts w:ascii="Arial" w:hAnsi="Arial" w:cs="Arial"/>
              <w:spacing w:val="6"/>
              <w:sz w:val="22"/>
              <w:szCs w:val="22"/>
            </w:rPr>
          </w:pPr>
          <w:r w:rsidRPr="00FE32CB">
            <w:rPr>
              <w:rFonts w:ascii="Arial" w:hAnsi="Arial" w:cs="Arial"/>
              <w:spacing w:val="6"/>
              <w:sz w:val="22"/>
              <w:szCs w:val="22"/>
            </w:rPr>
            <w:t>INSTITUTO MEDICINA SOCIAL</w:t>
          </w:r>
        </w:p>
        <w:p w:rsidR="00FE32CB" w:rsidRPr="00FE32CB" w:rsidRDefault="00FE32CB" w:rsidP="00FE32CB">
          <w:pPr>
            <w:pStyle w:val="Cabealho"/>
            <w:spacing w:after="40" w:line="276" w:lineRule="auto"/>
            <w:jc w:val="center"/>
            <w:rPr>
              <w:rFonts w:ascii="Arial" w:hAnsi="Arial" w:cs="Arial"/>
              <w:spacing w:val="6"/>
              <w:sz w:val="22"/>
              <w:szCs w:val="22"/>
            </w:rPr>
          </w:pPr>
          <w:r w:rsidRPr="00FE32CB">
            <w:rPr>
              <w:rFonts w:ascii="Arial" w:hAnsi="Arial" w:cs="Arial"/>
              <w:spacing w:val="6"/>
              <w:sz w:val="22"/>
              <w:szCs w:val="22"/>
            </w:rPr>
            <w:t>PROGRAMA DE PÓS-GRADUAÇÃO EM SAÚDE COLETIVA</w:t>
          </w:r>
        </w:p>
        <w:p w:rsidR="00F06DC2" w:rsidRPr="008B6065" w:rsidRDefault="008D558A" w:rsidP="001E02B3">
          <w:pPr>
            <w:spacing w:before="40" w:after="40"/>
            <w:jc w:val="center"/>
            <w:rPr>
              <w:b/>
            </w:rPr>
          </w:pPr>
          <w:r w:rsidRPr="00FE32CB">
            <w:rPr>
              <w:rFonts w:ascii="Arial" w:hAnsi="Arial" w:cs="Arial"/>
              <w:b/>
              <w:spacing w:val="6"/>
              <w:sz w:val="22"/>
              <w:szCs w:val="22"/>
            </w:rPr>
            <w:t xml:space="preserve">ANEXO </w:t>
          </w:r>
          <w:r w:rsidR="001E02B3" w:rsidRPr="00FE32CB">
            <w:rPr>
              <w:rFonts w:ascii="Arial" w:hAnsi="Arial" w:cs="Arial"/>
              <w:b/>
              <w:spacing w:val="6"/>
              <w:sz w:val="22"/>
              <w:szCs w:val="22"/>
            </w:rPr>
            <w:t>__</w:t>
          </w:r>
          <w:r w:rsidRPr="00FE32CB">
            <w:rPr>
              <w:rFonts w:ascii="Arial" w:hAnsi="Arial" w:cs="Arial"/>
              <w:b/>
              <w:spacing w:val="6"/>
              <w:sz w:val="22"/>
              <w:szCs w:val="22"/>
            </w:rPr>
            <w:t xml:space="preserve"> </w:t>
          </w:r>
          <w:r w:rsidRPr="00FE32CB">
            <w:rPr>
              <w:rFonts w:ascii="Arial" w:hAnsi="Arial" w:cs="Arial"/>
              <w:b/>
              <w:bCs/>
              <w:sz w:val="22"/>
              <w:szCs w:val="22"/>
            </w:rPr>
            <w:t>–</w:t>
          </w:r>
          <w:r w:rsidRPr="00FE32CB">
            <w:rPr>
              <w:rFonts w:ascii="Arial" w:hAnsi="Arial" w:cs="Arial"/>
              <w:b/>
              <w:spacing w:val="6"/>
              <w:sz w:val="22"/>
              <w:szCs w:val="22"/>
            </w:rPr>
            <w:t xml:space="preserve"> </w:t>
          </w:r>
          <w:r w:rsidR="00F06DC2" w:rsidRPr="00FE32CB">
            <w:rPr>
              <w:rFonts w:ascii="Arial" w:hAnsi="Arial" w:cs="Arial"/>
              <w:b/>
              <w:spacing w:val="6"/>
              <w:sz w:val="22"/>
              <w:szCs w:val="22"/>
            </w:rPr>
            <w:t>INFORMAÇÕES SOCIOECONÔMICAS</w:t>
          </w:r>
          <w:bookmarkEnd w:id="0"/>
        </w:p>
      </w:tc>
      <w:tc>
        <w:tcPr>
          <w:tcW w:w="1273" w:type="dxa"/>
          <w:vAlign w:val="center"/>
        </w:tcPr>
        <w:p w:rsidR="00F06DC2" w:rsidRPr="003F3C3E" w:rsidRDefault="00FE32CB" w:rsidP="008B6065">
          <w:pPr>
            <w:spacing w:after="60"/>
          </w:pPr>
          <w:r>
            <w:rPr>
              <w:noProof/>
              <w:sz w:val="20"/>
            </w:rPr>
            <w:drawing>
              <wp:inline distT="0" distB="0" distL="0" distR="0" wp14:anchorId="7B216CDE" wp14:editId="4C5A7623">
                <wp:extent cx="933450" cy="6572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6DC2" w:rsidRPr="00DE5465" w:rsidRDefault="00F06DC2">
    <w:pPr>
      <w:pStyle w:val="Cabealh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CB" w:rsidRDefault="00FE32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18C"/>
    <w:multiLevelType w:val="hybridMultilevel"/>
    <w:tmpl w:val="BA48EBFE"/>
    <w:lvl w:ilvl="0" w:tplc="7430B3B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B5BC4"/>
    <w:multiLevelType w:val="hybridMultilevel"/>
    <w:tmpl w:val="7286200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713534"/>
    <w:multiLevelType w:val="hybridMultilevel"/>
    <w:tmpl w:val="84529D18"/>
    <w:lvl w:ilvl="0" w:tplc="020621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A19C5"/>
    <w:multiLevelType w:val="hybridMultilevel"/>
    <w:tmpl w:val="B0B8294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C595D"/>
    <w:multiLevelType w:val="hybridMultilevel"/>
    <w:tmpl w:val="26E8D9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43603"/>
    <w:multiLevelType w:val="hybridMultilevel"/>
    <w:tmpl w:val="04FE05AE"/>
    <w:lvl w:ilvl="0" w:tplc="D654E1C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883415C"/>
    <w:multiLevelType w:val="hybridMultilevel"/>
    <w:tmpl w:val="55D8D992"/>
    <w:lvl w:ilvl="0" w:tplc="D1A09A8C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44F14"/>
    <w:multiLevelType w:val="hybridMultilevel"/>
    <w:tmpl w:val="D4BCADC2"/>
    <w:lvl w:ilvl="0" w:tplc="9FD06EB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5C76"/>
    <w:multiLevelType w:val="hybridMultilevel"/>
    <w:tmpl w:val="B5DA232C"/>
    <w:lvl w:ilvl="0" w:tplc="F9AA9592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52F6A"/>
    <w:multiLevelType w:val="hybridMultilevel"/>
    <w:tmpl w:val="47223958"/>
    <w:lvl w:ilvl="0" w:tplc="04160017">
      <w:start w:val="1"/>
      <w:numFmt w:val="lowerLetter"/>
      <w:lvlText w:val="%1)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686962F2"/>
    <w:multiLevelType w:val="hybridMultilevel"/>
    <w:tmpl w:val="66DEB8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A17D4"/>
    <w:multiLevelType w:val="hybridMultilevel"/>
    <w:tmpl w:val="9E7C6BCC"/>
    <w:lvl w:ilvl="0" w:tplc="443616E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C3E"/>
    <w:rsid w:val="00026CA4"/>
    <w:rsid w:val="000612FE"/>
    <w:rsid w:val="000B208C"/>
    <w:rsid w:val="000C7500"/>
    <w:rsid w:val="001169B8"/>
    <w:rsid w:val="0015433B"/>
    <w:rsid w:val="00166E0B"/>
    <w:rsid w:val="00177A08"/>
    <w:rsid w:val="001A4D01"/>
    <w:rsid w:val="001B34E7"/>
    <w:rsid w:val="001B7692"/>
    <w:rsid w:val="001C5F21"/>
    <w:rsid w:val="001D4828"/>
    <w:rsid w:val="001E02B3"/>
    <w:rsid w:val="001E0FC8"/>
    <w:rsid w:val="002A511C"/>
    <w:rsid w:val="002B2249"/>
    <w:rsid w:val="00303043"/>
    <w:rsid w:val="003551B7"/>
    <w:rsid w:val="00362369"/>
    <w:rsid w:val="00373BC9"/>
    <w:rsid w:val="00376027"/>
    <w:rsid w:val="00387463"/>
    <w:rsid w:val="00397220"/>
    <w:rsid w:val="003D33DE"/>
    <w:rsid w:val="003F3C3E"/>
    <w:rsid w:val="00446586"/>
    <w:rsid w:val="0047011F"/>
    <w:rsid w:val="004F445C"/>
    <w:rsid w:val="004F5393"/>
    <w:rsid w:val="00511B8A"/>
    <w:rsid w:val="00513200"/>
    <w:rsid w:val="0052712E"/>
    <w:rsid w:val="005316AD"/>
    <w:rsid w:val="00531EF5"/>
    <w:rsid w:val="005A3180"/>
    <w:rsid w:val="00627F8D"/>
    <w:rsid w:val="00692834"/>
    <w:rsid w:val="00694A16"/>
    <w:rsid w:val="006C1A34"/>
    <w:rsid w:val="006C5895"/>
    <w:rsid w:val="006D5C1B"/>
    <w:rsid w:val="006F1A36"/>
    <w:rsid w:val="00712B0C"/>
    <w:rsid w:val="00725369"/>
    <w:rsid w:val="0073409B"/>
    <w:rsid w:val="007415A2"/>
    <w:rsid w:val="00760809"/>
    <w:rsid w:val="00792663"/>
    <w:rsid w:val="007A5B6B"/>
    <w:rsid w:val="007D4A8C"/>
    <w:rsid w:val="007E400B"/>
    <w:rsid w:val="007F56DC"/>
    <w:rsid w:val="00807936"/>
    <w:rsid w:val="0084442E"/>
    <w:rsid w:val="00855825"/>
    <w:rsid w:val="00877AB6"/>
    <w:rsid w:val="0089074E"/>
    <w:rsid w:val="008A0141"/>
    <w:rsid w:val="008A4012"/>
    <w:rsid w:val="008B6065"/>
    <w:rsid w:val="008B6C85"/>
    <w:rsid w:val="008C1077"/>
    <w:rsid w:val="008D558A"/>
    <w:rsid w:val="008F1D95"/>
    <w:rsid w:val="008F4FA8"/>
    <w:rsid w:val="008F5E50"/>
    <w:rsid w:val="00934777"/>
    <w:rsid w:val="0096260F"/>
    <w:rsid w:val="00962F8A"/>
    <w:rsid w:val="00972FE0"/>
    <w:rsid w:val="009A53C5"/>
    <w:rsid w:val="00A02F99"/>
    <w:rsid w:val="00A34322"/>
    <w:rsid w:val="00A4456C"/>
    <w:rsid w:val="00A5760B"/>
    <w:rsid w:val="00A57DB1"/>
    <w:rsid w:val="00A62A48"/>
    <w:rsid w:val="00A71D67"/>
    <w:rsid w:val="00A914D3"/>
    <w:rsid w:val="00BB36B8"/>
    <w:rsid w:val="00BD5D4B"/>
    <w:rsid w:val="00C00068"/>
    <w:rsid w:val="00C05AD5"/>
    <w:rsid w:val="00C05FA8"/>
    <w:rsid w:val="00C25A18"/>
    <w:rsid w:val="00C41AE8"/>
    <w:rsid w:val="00C65C16"/>
    <w:rsid w:val="00C66832"/>
    <w:rsid w:val="00C74C0B"/>
    <w:rsid w:val="00C93166"/>
    <w:rsid w:val="00CA3A65"/>
    <w:rsid w:val="00CA51DE"/>
    <w:rsid w:val="00CB3B2A"/>
    <w:rsid w:val="00D01CA5"/>
    <w:rsid w:val="00D406D5"/>
    <w:rsid w:val="00D625C8"/>
    <w:rsid w:val="00D805B6"/>
    <w:rsid w:val="00DA1306"/>
    <w:rsid w:val="00DC40C1"/>
    <w:rsid w:val="00DD2504"/>
    <w:rsid w:val="00DE5465"/>
    <w:rsid w:val="00E03DE7"/>
    <w:rsid w:val="00E17D9A"/>
    <w:rsid w:val="00E662DB"/>
    <w:rsid w:val="00EC448D"/>
    <w:rsid w:val="00F04D27"/>
    <w:rsid w:val="00F06DC2"/>
    <w:rsid w:val="00F21672"/>
    <w:rsid w:val="00F91E87"/>
    <w:rsid w:val="00FB451B"/>
    <w:rsid w:val="00FC7BD6"/>
    <w:rsid w:val="00FD4E69"/>
    <w:rsid w:val="00FE035E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EF5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A53C5"/>
    <w:pPr>
      <w:keepNext/>
      <w:jc w:val="center"/>
      <w:outlineLvl w:val="0"/>
    </w:pPr>
    <w:rPr>
      <w:b/>
      <w:bCs/>
      <w:sz w:val="48"/>
    </w:rPr>
  </w:style>
  <w:style w:type="paragraph" w:styleId="Cabealho3">
    <w:name w:val="heading 3"/>
    <w:basedOn w:val="Normal"/>
    <w:next w:val="Normal"/>
    <w:link w:val="Cabealho3Carcter"/>
    <w:qFormat/>
    <w:rsid w:val="009A53C5"/>
    <w:pPr>
      <w:keepNext/>
      <w:jc w:val="center"/>
      <w:outlineLvl w:val="2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3F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F3C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cter"/>
    <w:rsid w:val="00972FE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7415A2"/>
    <w:rPr>
      <w:color w:val="0000FF"/>
      <w:u w:val="single"/>
    </w:rPr>
  </w:style>
  <w:style w:type="paragraph" w:styleId="Textodebalo">
    <w:name w:val="Balloon Text"/>
    <w:basedOn w:val="Normal"/>
    <w:semiHidden/>
    <w:rsid w:val="00BD5D4B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rsid w:val="009A53C5"/>
    <w:rPr>
      <w:b/>
      <w:bCs/>
      <w:sz w:val="48"/>
      <w:szCs w:val="24"/>
    </w:rPr>
  </w:style>
  <w:style w:type="character" w:customStyle="1" w:styleId="Cabealho3Carcter">
    <w:name w:val="Cabeçalho 3 Carácter"/>
    <w:basedOn w:val="Tipodeletrapredefinidodopargrafo"/>
    <w:link w:val="Cabealho3"/>
    <w:rsid w:val="009A53C5"/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9A53C5"/>
    <w:pPr>
      <w:ind w:left="720"/>
      <w:contextualSpacing/>
    </w:pPr>
  </w:style>
  <w:style w:type="character" w:customStyle="1" w:styleId="RodapCarcter">
    <w:name w:val="Rodapé Carácter"/>
    <w:link w:val="Rodap"/>
    <w:rsid w:val="004F5393"/>
    <w:rPr>
      <w:sz w:val="24"/>
      <w:szCs w:val="24"/>
    </w:rPr>
  </w:style>
  <w:style w:type="character" w:styleId="Nmerodepgina">
    <w:name w:val="page number"/>
    <w:rsid w:val="007D4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EF5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A53C5"/>
    <w:pPr>
      <w:keepNext/>
      <w:jc w:val="center"/>
      <w:outlineLvl w:val="0"/>
    </w:pPr>
    <w:rPr>
      <w:b/>
      <w:bCs/>
      <w:sz w:val="48"/>
    </w:rPr>
  </w:style>
  <w:style w:type="paragraph" w:styleId="Cabealho3">
    <w:name w:val="heading 3"/>
    <w:basedOn w:val="Normal"/>
    <w:next w:val="Normal"/>
    <w:link w:val="Cabealho3Carcter"/>
    <w:qFormat/>
    <w:rsid w:val="009A53C5"/>
    <w:pPr>
      <w:keepNext/>
      <w:jc w:val="center"/>
      <w:outlineLvl w:val="2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3F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F3C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cter"/>
    <w:rsid w:val="00972FE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7415A2"/>
    <w:rPr>
      <w:color w:val="0000FF"/>
      <w:u w:val="single"/>
    </w:rPr>
  </w:style>
  <w:style w:type="paragraph" w:styleId="Textodebalo">
    <w:name w:val="Balloon Text"/>
    <w:basedOn w:val="Normal"/>
    <w:semiHidden/>
    <w:rsid w:val="00BD5D4B"/>
    <w:rPr>
      <w:rFonts w:ascii="Tahoma" w:hAnsi="Tahoma" w:cs="Tahoma"/>
      <w:sz w:val="16"/>
      <w:szCs w:val="16"/>
    </w:rPr>
  </w:style>
  <w:style w:type="character" w:customStyle="1" w:styleId="Cabealho1Carcter">
    <w:name w:val="Título 1 Char"/>
    <w:basedOn w:val="Tipodeletrapredefinidodopargrafo"/>
    <w:link w:val="Cabealho1"/>
    <w:rsid w:val="009A53C5"/>
    <w:rPr>
      <w:b/>
      <w:bCs/>
      <w:sz w:val="48"/>
      <w:szCs w:val="24"/>
    </w:rPr>
  </w:style>
  <w:style w:type="character" w:customStyle="1" w:styleId="Cabealho3Carcter">
    <w:name w:val="Título 3 Char"/>
    <w:basedOn w:val="Tipodeletrapredefinidodopargrafo"/>
    <w:link w:val="Cabealho3"/>
    <w:rsid w:val="009A53C5"/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9A53C5"/>
    <w:pPr>
      <w:ind w:left="720"/>
      <w:contextualSpacing/>
    </w:pPr>
  </w:style>
  <w:style w:type="character" w:customStyle="1" w:styleId="RodapCarcter">
    <w:name w:val="Rodapé Char"/>
    <w:link w:val="Rodap"/>
    <w:rsid w:val="004F5393"/>
    <w:rPr>
      <w:sz w:val="24"/>
      <w:szCs w:val="24"/>
    </w:rPr>
  </w:style>
  <w:style w:type="character" w:styleId="Nmerodepgina">
    <w:name w:val="page number"/>
    <w:rsid w:val="007D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7U3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3470-7B64-4818-AFA4-720CFFE8164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97546DF-6A32-417D-B018-A2056728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</TotalTime>
  <Pages>4</Pages>
  <Words>775</Words>
  <Characters>6565</Characters>
  <Application>Microsoft Office Word</Application>
  <DocSecurity>0</DocSecurity>
  <Lines>54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7326</CharactersWithSpaces>
  <SharedDoc>false</SharedDoc>
  <HLinks>
    <vt:vector size="6" baseType="variant">
      <vt:variant>
        <vt:i4>1441798</vt:i4>
      </vt:variant>
      <vt:variant>
        <vt:i4>125</vt:i4>
      </vt:variant>
      <vt:variant>
        <vt:i4>0</vt:i4>
      </vt:variant>
      <vt:variant>
        <vt:i4>5</vt:i4>
      </vt:variant>
      <vt:variant>
        <vt:lpwstr>http://www.ppgeq.uerj.br/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Simone</cp:lastModifiedBy>
  <cp:revision>5</cp:revision>
  <cp:lastPrinted>2014-11-25T09:53:00Z</cp:lastPrinted>
  <dcterms:created xsi:type="dcterms:W3CDTF">2015-01-16T16:42:00Z</dcterms:created>
  <dcterms:modified xsi:type="dcterms:W3CDTF">2015-07-23T16:06:00Z</dcterms:modified>
</cp:coreProperties>
</file>