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E420" w14:textId="77777777" w:rsidR="00BE319D" w:rsidRPr="00BA0EEC" w:rsidRDefault="00913CA9" w:rsidP="00C10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mallCaps/>
          <w:color w:val="0000FF"/>
          <w:sz w:val="30"/>
          <w:szCs w:val="30"/>
        </w:rPr>
      </w:pPr>
      <w:r w:rsidRPr="00BA0EEC">
        <w:rPr>
          <w:rFonts w:ascii="Arial" w:hAnsi="Arial" w:cs="Arial"/>
          <w:b/>
          <w:smallCaps/>
          <w:color w:val="0000FF"/>
          <w:sz w:val="30"/>
          <w:szCs w:val="30"/>
        </w:rPr>
        <w:t>Ficha de Inscrição</w:t>
      </w:r>
    </w:p>
    <w:p w14:paraId="16F295DD" w14:textId="77777777" w:rsidR="00AB476D" w:rsidRPr="00BA0EEC" w:rsidRDefault="00BA4806" w:rsidP="00C10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mallCaps/>
          <w:color w:val="0000FF"/>
          <w:sz w:val="30"/>
          <w:szCs w:val="30"/>
        </w:rPr>
        <w:t>Aluno Ouvinte</w:t>
      </w:r>
    </w:p>
    <w:p w14:paraId="736C0B09" w14:textId="77777777" w:rsidR="00F905D2" w:rsidRDefault="00F905D2" w:rsidP="00265E85">
      <w:pPr>
        <w:ind w:left="539"/>
        <w:jc w:val="both"/>
        <w:rPr>
          <w:rFonts w:ascii="Arial" w:hAnsi="Arial" w:cs="Arial"/>
          <w:b/>
          <w:bCs/>
          <w:sz w:val="21"/>
          <w:szCs w:val="21"/>
        </w:rPr>
      </w:pPr>
    </w:p>
    <w:p w14:paraId="12F04A9D" w14:textId="4841EE49" w:rsidR="00D01378" w:rsidRPr="00F905D2" w:rsidRDefault="008E3B08" w:rsidP="00265E85">
      <w:pPr>
        <w:ind w:left="539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F905D2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C5E4D" wp14:editId="43BD17AC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28600" cy="0"/>
                <wp:effectExtent l="5715" t="57785" r="22860" b="5651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F91F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1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" strokecolor="red">
                <v:stroke endarrow="block"/>
              </v:line>
            </w:pict>
          </mc:Fallback>
        </mc:AlternateContent>
      </w:r>
      <w:r w:rsidR="00265E85" w:rsidRPr="00F905D2">
        <w:rPr>
          <w:rFonts w:ascii="Arial" w:hAnsi="Arial" w:cs="Arial"/>
          <w:b/>
          <w:bCs/>
          <w:color w:val="FF0000"/>
          <w:sz w:val="21"/>
          <w:szCs w:val="21"/>
        </w:rPr>
        <w:t xml:space="preserve">Documentação: </w:t>
      </w:r>
      <w:r w:rsidR="00F905D2">
        <w:rPr>
          <w:rFonts w:ascii="Arial" w:hAnsi="Arial" w:cs="Arial"/>
          <w:b/>
          <w:bCs/>
          <w:color w:val="FF0000"/>
          <w:sz w:val="21"/>
          <w:szCs w:val="21"/>
        </w:rPr>
        <w:t>d</w:t>
      </w:r>
      <w:r w:rsidR="00265E85" w:rsidRPr="00F905D2">
        <w:rPr>
          <w:rFonts w:ascii="Arial" w:hAnsi="Arial" w:cs="Arial"/>
          <w:b/>
          <w:bCs/>
          <w:color w:val="FF0000"/>
          <w:sz w:val="21"/>
          <w:szCs w:val="21"/>
        </w:rPr>
        <w:t>eclaração da Instituição de origem com data recente e 1 (uma) foto.</w:t>
      </w:r>
    </w:p>
    <w:p w14:paraId="276B23B5" w14:textId="53B24571" w:rsidR="00F905D2" w:rsidRDefault="008E3B08" w:rsidP="00265E85">
      <w:pPr>
        <w:ind w:left="53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9A7A86" wp14:editId="4518639D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</wp:posOffset>
                </wp:positionV>
                <wp:extent cx="1165860" cy="1486535"/>
                <wp:effectExtent l="5715" t="8890" r="9525" b="952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486535"/>
                          <a:chOff x="5490" y="5229"/>
                          <a:chExt cx="1980" cy="2521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90" y="5229"/>
                            <a:ext cx="1980" cy="2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6129"/>
                            <a:ext cx="1620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91E2" w14:textId="77777777" w:rsidR="00146659" w:rsidRDefault="00146659" w:rsidP="00146659">
                              <w:pPr>
                                <w:jc w:val="center"/>
                              </w:pPr>
                              <w:r>
                                <w:t>Foto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A7A86" id="Group 12" o:spid="_x0000_s1026" style="position:absolute;left:0;text-align:left;margin-left:405pt;margin-top:1.8pt;width:91.8pt;height:117.05pt;z-index:251658240" coordorigin="5490,5229" coordsize="1980,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">
                <v:rect id="Rectangle 10" o:spid="_x0000_s1027" style="position:absolute;left:5490;top:5229;width:19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5670;top:6129;width:162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11F91E2" w14:textId="77777777" w:rsidR="00146659" w:rsidRDefault="00146659" w:rsidP="00146659">
                        <w:pPr>
                          <w:jc w:val="center"/>
                        </w:pPr>
                        <w:r>
                          <w:t>Foto 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4592D8" w14:textId="77777777" w:rsidR="00F905D2" w:rsidRPr="002531C5" w:rsidRDefault="00F905D2" w:rsidP="00265E85">
      <w:pPr>
        <w:ind w:left="539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0C1F5C3D" w14:textId="77777777" w:rsidR="00146659" w:rsidRPr="00BA4806" w:rsidRDefault="00BA4806" w:rsidP="00146659">
      <w:pPr>
        <w:jc w:val="both"/>
        <w:rPr>
          <w:rFonts w:ascii="Arial" w:hAnsi="Arial" w:cs="Arial"/>
          <w:b/>
          <w:bCs/>
          <w:color w:val="FF0000"/>
        </w:rPr>
      </w:pPr>
      <w:r w:rsidRPr="00BA4806">
        <w:rPr>
          <w:rFonts w:ascii="Arial" w:hAnsi="Arial" w:cs="Arial"/>
          <w:b/>
          <w:bCs/>
          <w:color w:val="FF0000"/>
        </w:rPr>
        <w:t>Ano: 20___ semestre _____</w:t>
      </w:r>
    </w:p>
    <w:p w14:paraId="2A2235A0" w14:textId="77777777" w:rsidR="00BA4806" w:rsidRDefault="00BA4806" w:rsidP="00146659">
      <w:pPr>
        <w:jc w:val="both"/>
        <w:rPr>
          <w:rFonts w:ascii="Arial" w:hAnsi="Arial" w:cs="Arial"/>
        </w:rPr>
      </w:pPr>
    </w:p>
    <w:p w14:paraId="7D700E11" w14:textId="77777777" w:rsidR="00AB476D" w:rsidRPr="000E6DEB" w:rsidRDefault="00146659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Nome: ______________________________________________</w:t>
      </w:r>
      <w:r w:rsidR="002531C5" w:rsidRPr="000E6DEB">
        <w:rPr>
          <w:rFonts w:ascii="Tahoma" w:hAnsi="Tahoma" w:cs="Tahoma"/>
        </w:rPr>
        <w:t>__</w:t>
      </w:r>
      <w:r w:rsidR="00134967">
        <w:rPr>
          <w:rFonts w:ascii="Tahoma" w:hAnsi="Tahoma" w:cs="Tahoma"/>
        </w:rPr>
        <w:t>_</w:t>
      </w:r>
      <w:r w:rsidR="002531C5" w:rsidRPr="000E6DEB">
        <w:rPr>
          <w:rFonts w:ascii="Tahoma" w:hAnsi="Tahoma" w:cs="Tahoma"/>
        </w:rPr>
        <w:t>_____</w:t>
      </w:r>
    </w:p>
    <w:p w14:paraId="4ED8A54D" w14:textId="77777777" w:rsidR="00146659" w:rsidRPr="000E6DEB" w:rsidRDefault="00040719" w:rsidP="002531C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CPF: ______</w:t>
      </w:r>
      <w:r w:rsidR="001761CA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</w:t>
      </w:r>
    </w:p>
    <w:p w14:paraId="684A5004" w14:textId="77777777" w:rsidR="002531C5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 xml:space="preserve">Endereço </w:t>
      </w:r>
      <w:r w:rsidR="00BC0CC5" w:rsidRPr="000E6DEB">
        <w:rPr>
          <w:rFonts w:ascii="Tahoma" w:hAnsi="Tahoma" w:cs="Tahoma"/>
        </w:rPr>
        <w:t xml:space="preserve">Residencial: </w:t>
      </w:r>
      <w:r w:rsidRPr="000E6DEB">
        <w:rPr>
          <w:rFonts w:ascii="Tahoma" w:hAnsi="Tahoma" w:cs="Tahoma"/>
        </w:rPr>
        <w:t>_________________________________________________________</w:t>
      </w:r>
    </w:p>
    <w:p w14:paraId="05EC8984" w14:textId="77777777" w:rsidR="00AB476D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____________</w:t>
      </w:r>
      <w:r w:rsidR="00EA4486">
        <w:rPr>
          <w:rFonts w:ascii="Tahoma" w:hAnsi="Tahoma" w:cs="Tahoma"/>
        </w:rPr>
        <w:t xml:space="preserve">______________________________ </w:t>
      </w:r>
      <w:r w:rsidRPr="000E6DEB">
        <w:rPr>
          <w:rFonts w:ascii="Tahoma" w:hAnsi="Tahoma" w:cs="Tahoma"/>
        </w:rPr>
        <w:t>Bairro: ________________________</w:t>
      </w:r>
      <w:r w:rsidR="00EA4486">
        <w:rPr>
          <w:rFonts w:ascii="Tahoma" w:hAnsi="Tahoma" w:cs="Tahoma"/>
        </w:rPr>
        <w:t>___</w:t>
      </w:r>
    </w:p>
    <w:p w14:paraId="5E643B2F" w14:textId="77777777" w:rsidR="002531C5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Cidade: ___________________________________ Estado: _________</w:t>
      </w:r>
      <w:r w:rsidR="00B90A40">
        <w:rPr>
          <w:rFonts w:ascii="Tahoma" w:hAnsi="Tahoma" w:cs="Tahoma"/>
        </w:rPr>
        <w:t xml:space="preserve"> Fax: </w:t>
      </w:r>
      <w:r w:rsidRPr="000E6DEB">
        <w:rPr>
          <w:rFonts w:ascii="Tahoma" w:hAnsi="Tahoma" w:cs="Tahoma"/>
        </w:rPr>
        <w:t>_________</w:t>
      </w:r>
      <w:r w:rsidR="00EA4486">
        <w:rPr>
          <w:rFonts w:ascii="Tahoma" w:hAnsi="Tahoma" w:cs="Tahoma"/>
        </w:rPr>
        <w:t>____</w:t>
      </w:r>
    </w:p>
    <w:p w14:paraId="463F56AF" w14:textId="77777777" w:rsidR="002531C5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CEP: ____________</w:t>
      </w:r>
      <w:r w:rsidR="0019533A">
        <w:rPr>
          <w:rFonts w:ascii="Tahoma" w:hAnsi="Tahoma" w:cs="Tahoma"/>
        </w:rPr>
        <w:t>_</w:t>
      </w:r>
      <w:r w:rsidRPr="000E6DEB">
        <w:rPr>
          <w:rFonts w:ascii="Tahoma" w:hAnsi="Tahoma" w:cs="Tahoma"/>
        </w:rPr>
        <w:t xml:space="preserve"> email: _________________________________________</w:t>
      </w:r>
      <w:r w:rsidR="0019533A">
        <w:rPr>
          <w:rFonts w:ascii="Tahoma" w:hAnsi="Tahoma" w:cs="Tahoma"/>
        </w:rPr>
        <w:t>___________</w:t>
      </w:r>
    </w:p>
    <w:p w14:paraId="06ED64E6" w14:textId="77777777" w:rsidR="002531C5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Tel. Residencial: ______________________________ Celular: ________________________</w:t>
      </w:r>
    </w:p>
    <w:p w14:paraId="5C447F8E" w14:textId="77777777" w:rsidR="00AB476D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Profissão: ________________ Tel. Comercial: __________</w:t>
      </w:r>
      <w:r w:rsidR="00040719">
        <w:rPr>
          <w:rFonts w:ascii="Tahoma" w:hAnsi="Tahoma" w:cs="Tahoma"/>
        </w:rPr>
        <w:t xml:space="preserve"> Data de Nascimento: __________</w:t>
      </w:r>
    </w:p>
    <w:p w14:paraId="4ADE46AC" w14:textId="77777777" w:rsidR="00A31721" w:rsidRPr="000E6DEB" w:rsidRDefault="00A31721" w:rsidP="00C70531">
      <w:pPr>
        <w:jc w:val="both"/>
        <w:rPr>
          <w:rFonts w:ascii="Tahoma" w:hAnsi="Tahoma" w:cs="Tahoma"/>
        </w:rPr>
      </w:pPr>
    </w:p>
    <w:p w14:paraId="4C4A1764" w14:textId="77777777" w:rsidR="000E6DEB" w:rsidRPr="000E6DEB" w:rsidRDefault="000E6DEB" w:rsidP="00C70531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074"/>
        <w:gridCol w:w="6174"/>
        <w:gridCol w:w="1007"/>
      </w:tblGrid>
      <w:tr w:rsidR="000E6DEB" w:rsidRPr="00B62D66" w14:paraId="70776C28" w14:textId="77777777" w:rsidTr="00B62D66">
        <w:tc>
          <w:tcPr>
            <w:tcW w:w="1728" w:type="dxa"/>
            <w:shd w:val="clear" w:color="auto" w:fill="auto"/>
          </w:tcPr>
          <w:p w14:paraId="5170282D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6C21FD0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Código</w:t>
            </w:r>
          </w:p>
        </w:tc>
        <w:tc>
          <w:tcPr>
            <w:tcW w:w="1080" w:type="dxa"/>
            <w:shd w:val="clear" w:color="auto" w:fill="auto"/>
          </w:tcPr>
          <w:p w14:paraId="704B43C1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273311C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Turma</w:t>
            </w:r>
          </w:p>
        </w:tc>
        <w:tc>
          <w:tcPr>
            <w:tcW w:w="6300" w:type="dxa"/>
            <w:shd w:val="clear" w:color="auto" w:fill="auto"/>
          </w:tcPr>
          <w:p w14:paraId="682FCB86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C9FB10B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Disciplinas</w:t>
            </w:r>
          </w:p>
        </w:tc>
        <w:tc>
          <w:tcPr>
            <w:tcW w:w="1007" w:type="dxa"/>
            <w:shd w:val="clear" w:color="auto" w:fill="auto"/>
          </w:tcPr>
          <w:p w14:paraId="6557B2E8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Nº Créditos</w:t>
            </w:r>
          </w:p>
        </w:tc>
      </w:tr>
      <w:tr w:rsidR="000E6DEB" w:rsidRPr="00B62D66" w14:paraId="044283E9" w14:textId="77777777" w:rsidTr="00B62D66">
        <w:tc>
          <w:tcPr>
            <w:tcW w:w="1728" w:type="dxa"/>
            <w:shd w:val="clear" w:color="auto" w:fill="auto"/>
          </w:tcPr>
          <w:p w14:paraId="307D40BB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IMS</w:t>
            </w:r>
          </w:p>
        </w:tc>
        <w:tc>
          <w:tcPr>
            <w:tcW w:w="1080" w:type="dxa"/>
            <w:shd w:val="clear" w:color="auto" w:fill="auto"/>
          </w:tcPr>
          <w:p w14:paraId="502905B2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0CC6D9B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14:paraId="4D95BB62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6DEB" w:rsidRPr="00B62D66" w14:paraId="72446E4D" w14:textId="77777777" w:rsidTr="00B62D66">
        <w:tc>
          <w:tcPr>
            <w:tcW w:w="1728" w:type="dxa"/>
            <w:shd w:val="clear" w:color="auto" w:fill="auto"/>
          </w:tcPr>
          <w:p w14:paraId="06CB24F1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IMS</w:t>
            </w:r>
          </w:p>
        </w:tc>
        <w:tc>
          <w:tcPr>
            <w:tcW w:w="1080" w:type="dxa"/>
            <w:shd w:val="clear" w:color="auto" w:fill="auto"/>
          </w:tcPr>
          <w:p w14:paraId="3A54D3DE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6350CCD4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14:paraId="2DCED169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6DEB" w:rsidRPr="00B62D66" w14:paraId="729AC687" w14:textId="77777777" w:rsidTr="00B62D66">
        <w:tc>
          <w:tcPr>
            <w:tcW w:w="1728" w:type="dxa"/>
            <w:shd w:val="clear" w:color="auto" w:fill="auto"/>
          </w:tcPr>
          <w:p w14:paraId="464872EA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IMS</w:t>
            </w:r>
          </w:p>
        </w:tc>
        <w:tc>
          <w:tcPr>
            <w:tcW w:w="1080" w:type="dxa"/>
            <w:shd w:val="clear" w:color="auto" w:fill="auto"/>
          </w:tcPr>
          <w:p w14:paraId="646D470F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4F4BF24D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14:paraId="2F9B445F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BF16F7" w14:textId="77777777" w:rsidR="000E6DEB" w:rsidRDefault="000E6DEB" w:rsidP="00FC6F5A">
      <w:pPr>
        <w:spacing w:before="120" w:line="360" w:lineRule="auto"/>
        <w:jc w:val="center"/>
        <w:rPr>
          <w:rFonts w:ascii="Tahoma" w:hAnsi="Tahoma" w:cs="Tahoma"/>
          <w:sz w:val="22"/>
          <w:szCs w:val="22"/>
        </w:rPr>
      </w:pPr>
      <w:r w:rsidRPr="00FC6F5A">
        <w:rPr>
          <w:rFonts w:ascii="Tahoma" w:hAnsi="Tahoma" w:cs="Tahoma"/>
          <w:sz w:val="22"/>
          <w:szCs w:val="22"/>
        </w:rPr>
        <w:t>Rio de Janeiro, ______ de ________________ de 20____.</w:t>
      </w:r>
    </w:p>
    <w:p w14:paraId="5BE0C730" w14:textId="77777777" w:rsidR="00F905D2" w:rsidRPr="00F905D2" w:rsidRDefault="00F905D2" w:rsidP="00F905D2">
      <w:pPr>
        <w:spacing w:before="120"/>
        <w:jc w:val="center"/>
        <w:rPr>
          <w:rFonts w:ascii="Tahoma" w:hAnsi="Tahoma" w:cs="Tahoma"/>
          <w:sz w:val="18"/>
          <w:szCs w:val="18"/>
        </w:rPr>
      </w:pPr>
    </w:p>
    <w:p w14:paraId="594664E3" w14:textId="77777777" w:rsidR="000E6DEB" w:rsidRPr="00FC6F5A" w:rsidRDefault="00FC6F5A" w:rsidP="00F905D2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F905D2">
        <w:rPr>
          <w:rFonts w:ascii="Tahoma" w:hAnsi="Tahoma" w:cs="Tahoma"/>
          <w:sz w:val="18"/>
          <w:szCs w:val="18"/>
        </w:rPr>
        <w:t>_________________________</w:t>
      </w:r>
      <w:r w:rsidR="000E6DEB" w:rsidRPr="00F905D2">
        <w:rPr>
          <w:rFonts w:ascii="Tahoma" w:hAnsi="Tahoma" w:cs="Tahoma"/>
          <w:sz w:val="18"/>
          <w:szCs w:val="18"/>
        </w:rPr>
        <w:t>_____________</w:t>
      </w:r>
      <w:r w:rsidR="000E6DEB" w:rsidRPr="00FC6F5A">
        <w:rPr>
          <w:rFonts w:ascii="Tahoma" w:hAnsi="Tahoma" w:cs="Tahoma"/>
          <w:sz w:val="22"/>
          <w:szCs w:val="22"/>
        </w:rPr>
        <w:t>________________</w:t>
      </w:r>
    </w:p>
    <w:p w14:paraId="7C993A3E" w14:textId="77777777" w:rsidR="00B24519" w:rsidRPr="00FC6F5A" w:rsidRDefault="000E6DEB" w:rsidP="00F905D2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FC6F5A">
        <w:rPr>
          <w:rFonts w:ascii="Tahoma" w:hAnsi="Tahoma" w:cs="Tahoma"/>
          <w:sz w:val="22"/>
          <w:szCs w:val="22"/>
        </w:rPr>
        <w:t>Assinatura do(a) Aluno(a)</w:t>
      </w:r>
    </w:p>
    <w:sectPr w:rsidR="00B24519" w:rsidRPr="00FC6F5A" w:rsidSect="00FC6F5A">
      <w:headerReference w:type="default" r:id="rId7"/>
      <w:pgSz w:w="12240" w:h="15840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3D3" w14:textId="77777777" w:rsidR="00DB1A97" w:rsidRDefault="00DB1A97">
      <w:r>
        <w:separator/>
      </w:r>
    </w:p>
  </w:endnote>
  <w:endnote w:type="continuationSeparator" w:id="0">
    <w:p w14:paraId="30664C48" w14:textId="77777777" w:rsidR="00DB1A97" w:rsidRDefault="00DB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5C9D" w14:textId="77777777" w:rsidR="00DB1A97" w:rsidRDefault="00DB1A97">
      <w:r>
        <w:separator/>
      </w:r>
    </w:p>
  </w:footnote>
  <w:footnote w:type="continuationSeparator" w:id="0">
    <w:p w14:paraId="3182431E" w14:textId="77777777" w:rsidR="00DB1A97" w:rsidRDefault="00DB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5" w:type="dxa"/>
      <w:jc w:val="center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96"/>
      <w:gridCol w:w="5670"/>
      <w:gridCol w:w="2529"/>
    </w:tblGrid>
    <w:tr w:rsidR="00BA4806" w:rsidRPr="003A473E" w14:paraId="4B52C47A" w14:textId="77777777" w:rsidTr="00DB1A97">
      <w:trPr>
        <w:cantSplit/>
        <w:jc w:val="center"/>
      </w:trPr>
      <w:tc>
        <w:tcPr>
          <w:tcW w:w="1396" w:type="dxa"/>
          <w:tcBorders>
            <w:bottom w:val="single" w:sz="12" w:space="0" w:color="auto"/>
          </w:tcBorders>
        </w:tcPr>
        <w:p w14:paraId="2F632B92" w14:textId="49E19827" w:rsidR="00BA4806" w:rsidRPr="003A473E" w:rsidRDefault="008E3B08" w:rsidP="00BA4806">
          <w:pPr>
            <w:rPr>
              <w:rFonts w:ascii="Arial" w:hAnsi="Arial"/>
              <w:sz w:val="18"/>
              <w:lang w:val="en-US"/>
            </w:rPr>
          </w:pPr>
          <w:r w:rsidRPr="00BA4806">
            <w:rPr>
              <w:rFonts w:ascii="Arial" w:hAnsi="Arial"/>
              <w:noProof/>
              <w:sz w:val="18"/>
            </w:rPr>
            <w:drawing>
              <wp:inline distT="0" distB="0" distL="0" distR="0" wp14:anchorId="31B936D8" wp14:editId="1FEC5E12">
                <wp:extent cx="746760" cy="815340"/>
                <wp:effectExtent l="0" t="0" r="0" b="0"/>
                <wp:docPr id="1" name="Imagem 2" descr="C:\Elir\HD INT\logos\logo_uerj_cor_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Elir\HD INT\logos\logo_uerj_cor_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12" w:space="0" w:color="auto"/>
          </w:tcBorders>
          <w:vAlign w:val="center"/>
        </w:tcPr>
        <w:p w14:paraId="0A8B3B50" w14:textId="77777777" w:rsidR="00BA4806" w:rsidRPr="00D007DA" w:rsidRDefault="00BA4806" w:rsidP="00BA4806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sz w:val="28"/>
            </w:rPr>
          </w:pPr>
          <w:r w:rsidRPr="00D007DA">
            <w:rPr>
              <w:rFonts w:ascii="Arial Narrow" w:hAnsi="Arial Narrow"/>
              <w:b/>
              <w:sz w:val="28"/>
            </w:rPr>
            <w:t>UNIVERSIDADE DO ESTADO DO RIO DE JANEIRO</w:t>
          </w:r>
        </w:p>
        <w:p w14:paraId="1A6F132D" w14:textId="77777777" w:rsidR="00BA4806" w:rsidRPr="00D007DA" w:rsidRDefault="00BA4806" w:rsidP="00BA4806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sz w:val="28"/>
            </w:rPr>
          </w:pPr>
          <w:r w:rsidRPr="00D007DA">
            <w:rPr>
              <w:rFonts w:ascii="Arial Narrow" w:hAnsi="Arial Narrow"/>
              <w:sz w:val="28"/>
            </w:rPr>
            <w:t>Centro Biomédico</w:t>
          </w:r>
        </w:p>
        <w:p w14:paraId="323F7825" w14:textId="77777777" w:rsidR="00BA4806" w:rsidRPr="00D007DA" w:rsidRDefault="00BA4806" w:rsidP="00BA4806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sz w:val="28"/>
            </w:rPr>
          </w:pPr>
          <w:r w:rsidRPr="00D007DA">
            <w:rPr>
              <w:rFonts w:ascii="Arial Narrow" w:hAnsi="Arial Narrow"/>
              <w:b/>
              <w:sz w:val="28"/>
            </w:rPr>
            <w:t>Instituto de Medicina Social</w:t>
          </w:r>
          <w:r>
            <w:rPr>
              <w:rFonts w:ascii="Arial Narrow" w:hAnsi="Arial Narrow"/>
              <w:b/>
              <w:sz w:val="28"/>
            </w:rPr>
            <w:t xml:space="preserve"> He</w:t>
          </w:r>
          <w:r w:rsidRPr="00D007DA">
            <w:rPr>
              <w:rFonts w:ascii="Arial Narrow" w:hAnsi="Arial Narrow"/>
              <w:b/>
              <w:sz w:val="28"/>
            </w:rPr>
            <w:t>sio Cordeiro</w:t>
          </w:r>
        </w:p>
        <w:p w14:paraId="47F0F244" w14:textId="77777777" w:rsidR="00BA4806" w:rsidRPr="00990F91" w:rsidRDefault="00BA4806" w:rsidP="00BA4806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/>
              <w:sz w:val="22"/>
            </w:rPr>
          </w:pPr>
          <w:r w:rsidRPr="00D007DA">
            <w:rPr>
              <w:rFonts w:ascii="Arial Narrow" w:hAnsi="Arial Narrow"/>
              <w:sz w:val="28"/>
            </w:rPr>
            <w:t>Programa de Pós-graduação em Saúde Coletiva</w:t>
          </w:r>
        </w:p>
      </w:tc>
      <w:tc>
        <w:tcPr>
          <w:tcW w:w="2529" w:type="dxa"/>
          <w:tcBorders>
            <w:bottom w:val="single" w:sz="12" w:space="0" w:color="auto"/>
          </w:tcBorders>
          <w:vAlign w:val="center"/>
        </w:tcPr>
        <w:p w14:paraId="018AF7D8" w14:textId="0EDDE10F" w:rsidR="00BA4806" w:rsidRPr="00990F91" w:rsidRDefault="008E3B08" w:rsidP="00BA4806">
          <w:pPr>
            <w:tabs>
              <w:tab w:val="left" w:pos="416"/>
            </w:tabs>
            <w:jc w:val="right"/>
            <w:rPr>
              <w:rFonts w:ascii="Arial" w:hAnsi="Arial"/>
              <w:sz w:val="18"/>
            </w:rPr>
          </w:pPr>
          <w:r w:rsidRPr="00BA4806">
            <w:rPr>
              <w:rFonts w:ascii="Arial" w:hAnsi="Arial"/>
              <w:noProof/>
              <w:sz w:val="18"/>
            </w:rPr>
            <w:drawing>
              <wp:inline distT="0" distB="0" distL="0" distR="0" wp14:anchorId="2979CFA4" wp14:editId="3443248C">
                <wp:extent cx="1615440" cy="525780"/>
                <wp:effectExtent l="0" t="0" r="0" b="0"/>
                <wp:docPr id="2" name="Imagem 3" descr="C:\Elir\HD EXT\logos\LOGO_IMSHC_NO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Elir\HD EXT\logos\LOGO_IMSHC_NO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486033" w14:textId="77777777" w:rsidR="00BA4806" w:rsidRDefault="00BA48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6F8E"/>
    <w:multiLevelType w:val="hybridMultilevel"/>
    <w:tmpl w:val="D7709C9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MDYzMzAxsjQ2NTZW0lEKTi0uzszPAykwqgUAtPnw2CwAAAA="/>
  </w:docVars>
  <w:rsids>
    <w:rsidRoot w:val="004377EE"/>
    <w:rsid w:val="00040719"/>
    <w:rsid w:val="000E6DEB"/>
    <w:rsid w:val="000F1FD9"/>
    <w:rsid w:val="00134967"/>
    <w:rsid w:val="00146659"/>
    <w:rsid w:val="001761CA"/>
    <w:rsid w:val="0019533A"/>
    <w:rsid w:val="002531C5"/>
    <w:rsid w:val="00265E85"/>
    <w:rsid w:val="00286792"/>
    <w:rsid w:val="002F6637"/>
    <w:rsid w:val="00307C25"/>
    <w:rsid w:val="003D7E14"/>
    <w:rsid w:val="004022DC"/>
    <w:rsid w:val="004377EE"/>
    <w:rsid w:val="004444EB"/>
    <w:rsid w:val="00477CD2"/>
    <w:rsid w:val="0048241B"/>
    <w:rsid w:val="004A624A"/>
    <w:rsid w:val="00546192"/>
    <w:rsid w:val="00566912"/>
    <w:rsid w:val="006231EF"/>
    <w:rsid w:val="006305E1"/>
    <w:rsid w:val="006310FD"/>
    <w:rsid w:val="00673C3B"/>
    <w:rsid w:val="006E02F1"/>
    <w:rsid w:val="007F11E5"/>
    <w:rsid w:val="008C423E"/>
    <w:rsid w:val="008E3B08"/>
    <w:rsid w:val="00913CA9"/>
    <w:rsid w:val="009849E4"/>
    <w:rsid w:val="009A7979"/>
    <w:rsid w:val="00A22EC3"/>
    <w:rsid w:val="00A31721"/>
    <w:rsid w:val="00A61371"/>
    <w:rsid w:val="00AB1CFD"/>
    <w:rsid w:val="00AB476D"/>
    <w:rsid w:val="00B0543B"/>
    <w:rsid w:val="00B24519"/>
    <w:rsid w:val="00B475DF"/>
    <w:rsid w:val="00B62D66"/>
    <w:rsid w:val="00B77F39"/>
    <w:rsid w:val="00B90A40"/>
    <w:rsid w:val="00BA0EEC"/>
    <w:rsid w:val="00BA4806"/>
    <w:rsid w:val="00BC0CC5"/>
    <w:rsid w:val="00BE319D"/>
    <w:rsid w:val="00C10F77"/>
    <w:rsid w:val="00C61729"/>
    <w:rsid w:val="00C6751F"/>
    <w:rsid w:val="00C70531"/>
    <w:rsid w:val="00C965C8"/>
    <w:rsid w:val="00CB0B0B"/>
    <w:rsid w:val="00CD4E45"/>
    <w:rsid w:val="00D01378"/>
    <w:rsid w:val="00D324CF"/>
    <w:rsid w:val="00D33B15"/>
    <w:rsid w:val="00D47FEC"/>
    <w:rsid w:val="00D6343A"/>
    <w:rsid w:val="00D66743"/>
    <w:rsid w:val="00D80BF5"/>
    <w:rsid w:val="00D92EAB"/>
    <w:rsid w:val="00DB1A97"/>
    <w:rsid w:val="00E8585C"/>
    <w:rsid w:val="00EA4486"/>
    <w:rsid w:val="00F7233F"/>
    <w:rsid w:val="00F905D2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B0FD57"/>
  <w15:chartTrackingRefBased/>
  <w15:docId w15:val="{C8C734C8-99D4-4AE7-87A0-606FC091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BE31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6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7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ims</dc:creator>
  <cp:keywords/>
  <cp:lastModifiedBy>Eliseu Junior</cp:lastModifiedBy>
  <cp:revision>2</cp:revision>
  <cp:lastPrinted>2023-03-14T16:11:00Z</cp:lastPrinted>
  <dcterms:created xsi:type="dcterms:W3CDTF">2023-03-14T16:31:00Z</dcterms:created>
  <dcterms:modified xsi:type="dcterms:W3CDTF">2023-03-14T16:31:00Z</dcterms:modified>
</cp:coreProperties>
</file>